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40" w:rsidRPr="002920CE" w:rsidRDefault="006831F0" w:rsidP="00A0610C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 w:rsidRPr="002920CE">
        <w:rPr>
          <w:rFonts w:ascii="Taffy" w:hAnsi="Taffy"/>
        </w:rPr>
        <w:t>INFORMACIÓN GENERAL</w:t>
      </w:r>
    </w:p>
    <w:p w:rsidR="006874DC" w:rsidRDefault="00CF0F83" w:rsidP="006874DC">
      <w:pPr>
        <w:rPr>
          <w:rFonts w:ascii="Taffy" w:hAnsi="Taffy"/>
          <w:lang w:val="es-CO"/>
        </w:rPr>
      </w:pPr>
      <w:r w:rsidRPr="00CF0F83">
        <w:rPr>
          <w:rFonts w:ascii="Taffy" w:hAnsi="Taffy"/>
          <w:lang w:val="es-CO"/>
        </w:rPr>
        <w:t>Nombre</w:t>
      </w:r>
      <w:r w:rsidR="006874DC" w:rsidRPr="00CF0F83">
        <w:rPr>
          <w:rFonts w:ascii="Taffy" w:hAnsi="Taffy"/>
          <w:lang w:val="es-CO"/>
        </w:rPr>
        <w:t xml:space="preserve"> </w:t>
      </w:r>
      <w:r w:rsidR="00752489">
        <w:rPr>
          <w:rFonts w:ascii="Taffy" w:hAnsi="Taffy"/>
          <w:lang w:val="es-CO"/>
        </w:rPr>
        <w:t xml:space="preserve">de Servicio, </w:t>
      </w:r>
      <w:r w:rsidR="006874DC" w:rsidRPr="00CF0F83">
        <w:rPr>
          <w:rFonts w:ascii="Taffy" w:hAnsi="Taffy"/>
          <w:lang w:val="es-CO"/>
        </w:rPr>
        <w:t>Actividad</w:t>
      </w:r>
      <w:r w:rsidR="00D74B17">
        <w:rPr>
          <w:rFonts w:ascii="Taffy" w:hAnsi="Taffy"/>
          <w:lang w:val="es-CO"/>
        </w:rPr>
        <w:t xml:space="preserve"> o Evento</w:t>
      </w:r>
      <w:r w:rsidRPr="00CF0F83">
        <w:rPr>
          <w:rFonts w:ascii="Taffy" w:hAnsi="Taffy"/>
          <w:lang w:val="es-CO"/>
        </w:rPr>
        <w:t>:</w:t>
      </w:r>
      <w:r w:rsidR="006874DC" w:rsidRPr="00CF0F83">
        <w:rPr>
          <w:rFonts w:ascii="Taffy" w:hAnsi="Taffy"/>
          <w:lang w:val="es-CO"/>
        </w:rPr>
        <w:t xml:space="preserve"> </w:t>
      </w:r>
      <w:r w:rsidRPr="00CF0F83">
        <w:rPr>
          <w:rFonts w:ascii="Taffy" w:hAnsi="Taffy"/>
          <w:lang w:val="es-CO"/>
        </w:rPr>
        <w:t>______________</w:t>
      </w:r>
      <w:r w:rsidR="00D74B17">
        <w:rPr>
          <w:rFonts w:ascii="Taffy" w:hAnsi="Taffy"/>
          <w:lang w:val="es-CO"/>
        </w:rPr>
        <w:t>_____________________________</w:t>
      </w:r>
    </w:p>
    <w:p w:rsidR="00752489" w:rsidRDefault="00855750" w:rsidP="00752489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1241A5" wp14:editId="436D3CC5">
                <wp:simplePos x="0" y="0"/>
                <wp:positionH relativeFrom="column">
                  <wp:posOffset>5334635</wp:posOffset>
                </wp:positionH>
                <wp:positionV relativeFrom="paragraph">
                  <wp:posOffset>3175</wp:posOffset>
                </wp:positionV>
                <wp:extent cx="190500" cy="152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219DB" id="Rectángulo 17" o:spid="_x0000_s1026" style="position:absolute;margin-left:420.05pt;margin-top:.25pt;width:1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DrdQIAAAAF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" fillcolor="window" strokecolor="windowText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B94C03" wp14:editId="42A5D692">
                <wp:simplePos x="0" y="0"/>
                <wp:positionH relativeFrom="column">
                  <wp:posOffset>2493645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A6839" id="Rectángulo 15" o:spid="_x0000_s1026" style="position:absolute;margin-left:196.35pt;margin-top:.85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x0dAIAAAAF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" fillcolor="window" strokecolor="windowText" strokeweight=".25pt"/>
            </w:pict>
          </mc:Fallback>
        </mc:AlternateContent>
      </w:r>
      <w:r w:rsidR="0075248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C2165B" wp14:editId="2CE06E89">
                <wp:simplePos x="0" y="0"/>
                <wp:positionH relativeFrom="column">
                  <wp:posOffset>4630420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DEAB" id="Rectángulo 2" o:spid="_x0000_s1026" style="position:absolute;margin-left:364.6pt;margin-top:.95pt;width:1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ITdAIAAP4E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" fillcolor="window" strokecolor="windowText" strokeweight=".25pt"/>
            </w:pict>
          </mc:Fallback>
        </mc:AlternateContent>
      </w:r>
      <w:r w:rsidR="00752489">
        <w:rPr>
          <w:rFonts w:ascii="Taffy" w:hAnsi="Taffy"/>
          <w:lang w:val="es-CO"/>
        </w:rPr>
        <w:t xml:space="preserve">Área del Servicio: Gestión Tecnológica         Programas Interdisciplinarios           Otro </w:t>
      </w:r>
    </w:p>
    <w:p w:rsidR="00D74B17" w:rsidRDefault="00F91477" w:rsidP="006874DC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45C12" wp14:editId="303D0245">
                <wp:simplePos x="0" y="0"/>
                <wp:positionH relativeFrom="column">
                  <wp:posOffset>5623560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45F57" id="Rectángulo 18" o:spid="_x0000_s1026" style="position:absolute;margin-left:442.8pt;margin-top:.35pt;width:1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" fillcolor="window" strokecolor="windowText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DA28A2" wp14:editId="7D55B952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7253B" id="Rectángulo 16" o:spid="_x0000_s1026" style="position:absolute;margin-left:324pt;margin-top:.35pt;width:1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" fillcolor="window" strokecolor="windowText" strokeweight=".25pt"/>
            </w:pict>
          </mc:Fallback>
        </mc:AlternateContent>
      </w:r>
      <w:r w:rsidR="00752489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B38343" wp14:editId="6DBF8092">
                <wp:simplePos x="0" y="0"/>
                <wp:positionH relativeFrom="column">
                  <wp:posOffset>2173554</wp:posOffset>
                </wp:positionH>
                <wp:positionV relativeFrom="paragraph">
                  <wp:posOffset>6985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CEAEA" id="Rectángulo 3" o:spid="_x0000_s1026" style="position:absolute;margin-left:171.15pt;margin-top:.55pt;width:1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EgcwIAAP4EAAAOAAAAZHJzL2Uyb0RvYy54bWysVMtu2zAQvBfoPxC8N5Idu2m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" fillcolor="window" strokecolor="windowText" strokeweight=".25pt"/>
            </w:pict>
          </mc:Fallback>
        </mc:AlternateContent>
      </w:r>
      <w:r w:rsidR="00D74B17">
        <w:rPr>
          <w:rFonts w:ascii="Taffy" w:hAnsi="Taffy"/>
          <w:lang w:val="es-CO"/>
        </w:rPr>
        <w:t xml:space="preserve">Tipo </w:t>
      </w:r>
      <w:r>
        <w:rPr>
          <w:rFonts w:ascii="Taffy" w:hAnsi="Taffy"/>
          <w:lang w:val="es-CO"/>
        </w:rPr>
        <w:t xml:space="preserve">de </w:t>
      </w:r>
      <w:r w:rsidR="00D74B17">
        <w:rPr>
          <w:rFonts w:ascii="Taffy" w:hAnsi="Taffy"/>
          <w:lang w:val="es-CO"/>
        </w:rPr>
        <w:t>Actividad: Evento Cultural</w:t>
      </w:r>
      <w:r w:rsidR="00663877">
        <w:rPr>
          <w:rFonts w:ascii="Taffy" w:hAnsi="Taffy"/>
          <w:lang w:val="es-CO"/>
        </w:rPr>
        <w:t xml:space="preserve">  </w:t>
      </w:r>
      <w:r w:rsidR="00D74B17">
        <w:rPr>
          <w:rFonts w:ascii="Taffy" w:hAnsi="Taffy"/>
          <w:lang w:val="es-CO"/>
        </w:rPr>
        <w:t xml:space="preserve">       Medios de Comunicación         </w:t>
      </w:r>
      <w:r w:rsidR="00663877">
        <w:rPr>
          <w:rFonts w:ascii="Taffy" w:hAnsi="Taffy"/>
          <w:lang w:val="es-CO"/>
        </w:rPr>
        <w:t xml:space="preserve"> </w:t>
      </w:r>
      <w:r w:rsidR="00D74B17">
        <w:rPr>
          <w:rFonts w:ascii="Taffy" w:hAnsi="Taffy"/>
          <w:lang w:val="es-CO"/>
        </w:rPr>
        <w:t>Semana Cultural</w:t>
      </w:r>
    </w:p>
    <w:p w:rsidR="00D74B17" w:rsidRPr="00CF0F83" w:rsidRDefault="00F91477" w:rsidP="006874DC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3179F1" wp14:editId="381FFB14">
                <wp:simplePos x="0" y="0"/>
                <wp:positionH relativeFrom="column">
                  <wp:posOffset>910590</wp:posOffset>
                </wp:positionH>
                <wp:positionV relativeFrom="paragraph">
                  <wp:posOffset>-3810</wp:posOffset>
                </wp:positionV>
                <wp:extent cx="190500" cy="152400"/>
                <wp:effectExtent l="0" t="0" r="19050" b="19050"/>
                <wp:wrapNone/>
                <wp:docPr id="5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D255A" id="Rectángulo 18" o:spid="_x0000_s1026" style="position:absolute;margin-left:71.7pt;margin-top:-.3pt;width:15pt;height:1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" fillcolor="window" strokecolor="windowText" strokeweight=".25pt"/>
            </w:pict>
          </mc:Fallback>
        </mc:AlternateContent>
      </w:r>
      <w:r w:rsidR="00D74B17">
        <w:rPr>
          <w:rFonts w:ascii="Taffy" w:hAnsi="Taffy"/>
          <w:lang w:val="es-CO"/>
        </w:rPr>
        <w:t xml:space="preserve"> Guía Cultural        Otros </w:t>
      </w:r>
      <w:r w:rsidR="00554024">
        <w:rPr>
          <w:rFonts w:ascii="Taffy" w:hAnsi="Taffy"/>
          <w:lang w:val="es-CO"/>
        </w:rPr>
        <w:t>__________</w:t>
      </w:r>
    </w:p>
    <w:p w:rsidR="00CF0F83" w:rsidRPr="00CF0F83" w:rsidRDefault="00CF0F83" w:rsidP="006874DC">
      <w:pPr>
        <w:rPr>
          <w:rFonts w:ascii="Taffy" w:hAnsi="Taffy"/>
          <w:lang w:val="es-CO"/>
        </w:rPr>
      </w:pPr>
      <w:r w:rsidRPr="00CF0F83">
        <w:rPr>
          <w:rFonts w:ascii="Taffy" w:hAnsi="Taffy"/>
          <w:lang w:val="es-CO"/>
        </w:rPr>
        <w:t>Facultad: ____________________________________________________________________</w:t>
      </w:r>
      <w:r>
        <w:rPr>
          <w:rFonts w:ascii="Taffy" w:hAnsi="Taffy"/>
          <w:lang w:val="es-CO"/>
        </w:rPr>
        <w:t>___</w:t>
      </w:r>
      <w:r w:rsidR="00554024">
        <w:rPr>
          <w:rFonts w:ascii="Taffy" w:hAnsi="Taffy"/>
          <w:lang w:val="es-CO"/>
        </w:rPr>
        <w:t>_____</w:t>
      </w:r>
    </w:p>
    <w:p w:rsidR="00CF0F83" w:rsidRPr="00CF0F83" w:rsidRDefault="00CF0F83" w:rsidP="006874DC">
      <w:pPr>
        <w:rPr>
          <w:rFonts w:ascii="Taffy" w:hAnsi="Taffy"/>
          <w:lang w:val="es-CO"/>
        </w:rPr>
      </w:pPr>
      <w:r w:rsidRPr="00CF0F83">
        <w:rPr>
          <w:rFonts w:ascii="Taffy" w:hAnsi="Taffy"/>
          <w:lang w:val="es-CO"/>
        </w:rPr>
        <w:t>Programa: ___________________________________________________________________</w:t>
      </w:r>
      <w:r>
        <w:rPr>
          <w:rFonts w:ascii="Taffy" w:hAnsi="Taffy"/>
          <w:lang w:val="es-CO"/>
        </w:rPr>
        <w:t>___</w:t>
      </w:r>
      <w:r w:rsidR="00663877">
        <w:rPr>
          <w:rFonts w:ascii="Taffy" w:hAnsi="Taffy"/>
          <w:lang w:val="es-CO"/>
        </w:rPr>
        <w:t>______</w:t>
      </w:r>
    </w:p>
    <w:p w:rsidR="006831F0" w:rsidRDefault="00CF0F83" w:rsidP="006831F0">
      <w:pPr>
        <w:rPr>
          <w:rFonts w:ascii="Taffy" w:hAnsi="Taffy"/>
          <w:lang w:val="es-CO"/>
        </w:rPr>
      </w:pPr>
      <w:r w:rsidRPr="00CF0F83">
        <w:rPr>
          <w:rFonts w:ascii="Taffy" w:hAnsi="Taffy"/>
          <w:lang w:val="es-CO"/>
        </w:rPr>
        <w:t>Descripción: __________________________________________________________________</w:t>
      </w:r>
      <w:r>
        <w:rPr>
          <w:rFonts w:ascii="Taffy" w:hAnsi="Taffy"/>
          <w:lang w:val="es-CO"/>
        </w:rPr>
        <w:t>___</w:t>
      </w:r>
      <w:r w:rsidR="00663877">
        <w:rPr>
          <w:rFonts w:ascii="Taffy" w:hAnsi="Taffy"/>
          <w:lang w:val="es-CO"/>
        </w:rPr>
        <w:t>______</w:t>
      </w:r>
    </w:p>
    <w:p w:rsidR="00D05030" w:rsidRDefault="00D05030" w:rsidP="00D0503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</w:t>
      </w:r>
    </w:p>
    <w:p w:rsidR="00D05030" w:rsidRDefault="00D05030" w:rsidP="00D0503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</w:t>
      </w:r>
    </w:p>
    <w:p w:rsidR="00CF0F83" w:rsidRDefault="007F408F" w:rsidP="00CF0F8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Fecha Inicio</w:t>
      </w:r>
      <w:r w:rsidR="00E14072">
        <w:rPr>
          <w:rFonts w:ascii="Taffy" w:hAnsi="Taffy"/>
          <w:lang w:val="es-419"/>
        </w:rPr>
        <w:softHyphen/>
      </w:r>
      <w:r>
        <w:rPr>
          <w:rFonts w:ascii="Taffy" w:hAnsi="Taffy"/>
          <w:lang w:val="es-CO"/>
        </w:rPr>
        <w:t>____</w:t>
      </w:r>
      <w:r w:rsidR="00E14072">
        <w:rPr>
          <w:rFonts w:ascii="Taffy" w:hAnsi="Taffy"/>
          <w:lang w:val="es-419"/>
        </w:rPr>
        <w:t xml:space="preserve"> </w:t>
      </w:r>
      <w:r w:rsidR="00CF0F83" w:rsidRPr="005D7301">
        <w:rPr>
          <w:rFonts w:ascii="Taffy" w:hAnsi="Taffy"/>
          <w:lang w:val="es-CO"/>
        </w:rPr>
        <w:t xml:space="preserve">Fecha </w:t>
      </w:r>
      <w:r w:rsidR="00E14072">
        <w:rPr>
          <w:rFonts w:ascii="Taffy" w:hAnsi="Taffy"/>
          <w:lang w:val="es-419"/>
        </w:rPr>
        <w:t>Terminación</w:t>
      </w:r>
      <w:r w:rsidR="005D7301" w:rsidRPr="005D7301">
        <w:rPr>
          <w:rFonts w:ascii="Taffy" w:hAnsi="Taffy"/>
          <w:lang w:val="es-CO"/>
        </w:rPr>
        <w:t xml:space="preserve"> </w:t>
      </w:r>
      <w:r>
        <w:rPr>
          <w:rFonts w:ascii="Taffy" w:hAnsi="Taffy"/>
          <w:lang w:val="es-CO"/>
        </w:rPr>
        <w:t>_________</w:t>
      </w:r>
      <w:r w:rsidR="008B2059">
        <w:rPr>
          <w:rFonts w:ascii="Taffy" w:hAnsi="Taffy"/>
          <w:lang w:val="es-CO"/>
        </w:rPr>
        <w:t>____</w:t>
      </w:r>
      <w:r w:rsidR="005D7301">
        <w:rPr>
          <w:rFonts w:ascii="Taffy" w:hAnsi="Taffy"/>
          <w:lang w:val="es-CO"/>
        </w:rPr>
        <w:t xml:space="preserve"> Tiempo Duración en h</w:t>
      </w:r>
      <w:r w:rsidR="002920CE">
        <w:rPr>
          <w:rFonts w:ascii="Taffy" w:hAnsi="Taffy"/>
          <w:lang w:val="es-CO"/>
        </w:rPr>
        <w:t>oras</w:t>
      </w:r>
      <w:r w:rsidR="005D7301">
        <w:rPr>
          <w:rFonts w:ascii="Taffy" w:hAnsi="Taffy"/>
          <w:lang w:val="es-CO"/>
        </w:rPr>
        <w:t xml:space="preserve"> ________________</w:t>
      </w:r>
      <w:r w:rsidR="00663877">
        <w:rPr>
          <w:rFonts w:ascii="Taffy" w:hAnsi="Taffy"/>
          <w:lang w:val="es-CO"/>
        </w:rPr>
        <w:t>_</w:t>
      </w:r>
    </w:p>
    <w:p w:rsidR="002920CE" w:rsidRDefault="008B2059" w:rsidP="00CF0F8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Número de b</w:t>
      </w:r>
      <w:r w:rsidR="00311A88">
        <w:rPr>
          <w:rFonts w:ascii="Taffy" w:hAnsi="Taffy"/>
          <w:lang w:val="es-CO"/>
        </w:rPr>
        <w:t>eneficiarios: Estudiantes</w:t>
      </w:r>
      <w:r w:rsidR="00885418">
        <w:rPr>
          <w:rFonts w:ascii="Taffy" w:hAnsi="Taffy"/>
          <w:lang w:val="es-CO"/>
        </w:rPr>
        <w:t xml:space="preserve"> ____</w:t>
      </w:r>
      <w:r w:rsidR="00311A88">
        <w:rPr>
          <w:rFonts w:ascii="Taffy" w:hAnsi="Taffy"/>
          <w:lang w:val="es-CO"/>
        </w:rPr>
        <w:t xml:space="preserve">   Egresados  </w:t>
      </w:r>
      <w:r w:rsidR="00885418">
        <w:rPr>
          <w:rFonts w:ascii="Taffy" w:hAnsi="Taffy"/>
          <w:lang w:val="es-CO"/>
        </w:rPr>
        <w:t>___</w:t>
      </w:r>
      <w:r w:rsidR="00311A88">
        <w:rPr>
          <w:rFonts w:ascii="Taffy" w:hAnsi="Taffy"/>
          <w:lang w:val="es-CO"/>
        </w:rPr>
        <w:t xml:space="preserve">       Docentes  </w:t>
      </w:r>
      <w:r w:rsidR="00885418">
        <w:rPr>
          <w:rFonts w:ascii="Taffy" w:hAnsi="Taffy"/>
          <w:lang w:val="es-CO"/>
        </w:rPr>
        <w:t>____</w:t>
      </w:r>
      <w:r w:rsidR="00311A88">
        <w:rPr>
          <w:rFonts w:ascii="Taffy" w:hAnsi="Taffy"/>
          <w:lang w:val="es-CO"/>
        </w:rPr>
        <w:t xml:space="preserve">        Administrativos </w:t>
      </w:r>
      <w:r w:rsidR="00885418">
        <w:rPr>
          <w:rFonts w:ascii="Taffy" w:hAnsi="Taffy"/>
          <w:lang w:val="es-CO"/>
        </w:rPr>
        <w:t>______</w:t>
      </w:r>
      <w:r w:rsidR="00311A88">
        <w:rPr>
          <w:rFonts w:ascii="Taffy" w:hAnsi="Taffy"/>
          <w:lang w:val="es-CO"/>
        </w:rPr>
        <w:t xml:space="preserve">       Otros </w:t>
      </w:r>
      <w:r w:rsidR="00885418">
        <w:rPr>
          <w:rFonts w:ascii="Taffy" w:hAnsi="Taffy"/>
          <w:lang w:val="es-CO"/>
        </w:rPr>
        <w:t>_____</w:t>
      </w:r>
    </w:p>
    <w:p w:rsidR="004605C3" w:rsidRDefault="00D42C30" w:rsidP="00CF0F8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¿</w:t>
      </w:r>
      <w:r w:rsidR="004605C3">
        <w:rPr>
          <w:rFonts w:ascii="Taffy" w:hAnsi="Taffy"/>
          <w:lang w:val="es-CO"/>
        </w:rPr>
        <w:t>El servicio, l</w:t>
      </w:r>
      <w:r>
        <w:rPr>
          <w:rFonts w:ascii="Taffy" w:hAnsi="Taffy"/>
          <w:lang w:val="es-CO"/>
        </w:rPr>
        <w:t>a Actividad o Evento reportado</w:t>
      </w:r>
      <w:r w:rsidR="004C42F0">
        <w:rPr>
          <w:rFonts w:ascii="Taffy" w:hAnsi="Taffy"/>
          <w:lang w:val="es-CO"/>
        </w:rPr>
        <w:t xml:space="preserve"> tiene alguna fuente de financiaci</w:t>
      </w:r>
      <w:r w:rsidR="00142146">
        <w:rPr>
          <w:rFonts w:ascii="Taffy" w:hAnsi="Taffy"/>
          <w:lang w:val="es-CO"/>
        </w:rPr>
        <w:t>ón</w:t>
      </w:r>
      <w:r w:rsidR="000E22A4">
        <w:rPr>
          <w:rFonts w:ascii="Taffy" w:hAnsi="Taffy"/>
          <w:lang w:val="es-CO"/>
        </w:rPr>
        <w:t xml:space="preserve"> externa?</w:t>
      </w:r>
      <w:r w:rsidR="00142146">
        <w:rPr>
          <w:rFonts w:ascii="Taffy" w:hAnsi="Taffy"/>
          <w:lang w:val="es-CO"/>
        </w:rPr>
        <w:t xml:space="preserve"> </w:t>
      </w:r>
    </w:p>
    <w:p w:rsidR="004C42F0" w:rsidRPr="002920CE" w:rsidRDefault="004605C3" w:rsidP="00CF0F83">
      <w:pPr>
        <w:rPr>
          <w:i/>
          <w:lang w:val="es-CO"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C8AFF1" wp14:editId="7A127435">
                <wp:simplePos x="0" y="0"/>
                <wp:positionH relativeFrom="column">
                  <wp:posOffset>759460</wp:posOffset>
                </wp:positionH>
                <wp:positionV relativeFrom="paragraph">
                  <wp:posOffset>13335</wp:posOffset>
                </wp:positionV>
                <wp:extent cx="153035" cy="152400"/>
                <wp:effectExtent l="0" t="0" r="1841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57B93" id="Rectángulo 12" o:spid="_x0000_s1026" style="position:absolute;margin-left:59.8pt;margin-top:1.05pt;width:12.0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" fillcolor="window" strokecolor="windowText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983E9" wp14:editId="4B767901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90500" cy="152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0A16" id="Rectángulo 13" o:spid="_x0000_s1026" style="position:absolute;margin-left:14.25pt;margin-top:1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" fillcolor="window" strokecolor="windowText" strokeweight=".25pt"/>
            </w:pict>
          </mc:Fallback>
        </mc:AlternateContent>
      </w:r>
      <w:r w:rsidR="00142146">
        <w:rPr>
          <w:rFonts w:ascii="Taffy" w:hAnsi="Taffy"/>
          <w:lang w:val="es-CO"/>
        </w:rPr>
        <w:t xml:space="preserve">Sí     </w:t>
      </w:r>
      <w:r w:rsidR="000E22A4">
        <w:rPr>
          <w:rFonts w:ascii="Taffy" w:hAnsi="Taffy"/>
          <w:lang w:val="es-CO"/>
        </w:rPr>
        <w:t xml:space="preserve">    </w:t>
      </w:r>
      <w:r w:rsidR="00142146">
        <w:rPr>
          <w:rFonts w:ascii="Taffy" w:hAnsi="Taffy"/>
          <w:lang w:val="es-CO"/>
        </w:rPr>
        <w:t xml:space="preserve">No </w:t>
      </w:r>
    </w:p>
    <w:p w:rsidR="00432655" w:rsidRDefault="004605C3" w:rsidP="006831F0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79A41B" wp14:editId="4E998EC7">
                <wp:simplePos x="0" y="0"/>
                <wp:positionH relativeFrom="column">
                  <wp:posOffset>1762125</wp:posOffset>
                </wp:positionH>
                <wp:positionV relativeFrom="paragraph">
                  <wp:posOffset>24130</wp:posOffset>
                </wp:positionV>
                <wp:extent cx="190500" cy="152400"/>
                <wp:effectExtent l="0" t="0" r="19050" b="19050"/>
                <wp:wrapNone/>
                <wp:docPr id="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54041" id="Rectángulo 14" o:spid="_x0000_s1026" style="position:absolute;margin-left:138.75pt;margin-top:1.9pt;width:15pt;height:1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aVdQIAAP8E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" fillcolor="window" strokecolor="windowText" strokeweight=".25pt"/>
            </w:pict>
          </mc:Fallback>
        </mc:AlternateContent>
      </w:r>
      <w:r w:rsidR="00855750"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60D9B9" wp14:editId="338D4415">
                <wp:simplePos x="0" y="0"/>
                <wp:positionH relativeFrom="column">
                  <wp:posOffset>651510</wp:posOffset>
                </wp:positionH>
                <wp:positionV relativeFrom="paragraph">
                  <wp:posOffset>24130</wp:posOffset>
                </wp:positionV>
                <wp:extent cx="190500" cy="152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CC45" id="Rectángulo 14" o:spid="_x0000_s1026" style="position:absolute;margin-left:51.3pt;margin-top:1.9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" fillcolor="window" strokecolor="windowText" strokeweight=".25pt"/>
            </w:pict>
          </mc:Fallback>
        </mc:AlternateContent>
      </w:r>
      <w:r w:rsidR="000E22A4">
        <w:rPr>
          <w:rFonts w:ascii="Taffy" w:hAnsi="Taffy"/>
          <w:lang w:val="es-CO"/>
        </w:rPr>
        <w:t>Nacional          Intern</w:t>
      </w:r>
      <w:r w:rsidR="00142146">
        <w:rPr>
          <w:rFonts w:ascii="Taffy" w:hAnsi="Taffy"/>
          <w:lang w:val="es-CO"/>
        </w:rPr>
        <w:t xml:space="preserve">acional </w:t>
      </w:r>
      <w:r w:rsidR="00D74B17">
        <w:rPr>
          <w:rFonts w:ascii="Taffy" w:hAnsi="Taffy"/>
          <w:lang w:val="es-CO"/>
        </w:rPr>
        <w:t xml:space="preserve">         </w:t>
      </w:r>
    </w:p>
    <w:p w:rsidR="00863D1F" w:rsidRDefault="00863D1F" w:rsidP="006831F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E</w:t>
      </w:r>
      <w:r w:rsidR="00D74B17">
        <w:rPr>
          <w:rFonts w:ascii="Taffy" w:hAnsi="Taffy"/>
          <w:lang w:val="es-CO"/>
        </w:rPr>
        <w:t>ntidad: ______________________________</w:t>
      </w:r>
      <w:r>
        <w:rPr>
          <w:rFonts w:ascii="Taffy" w:hAnsi="Taffy"/>
          <w:lang w:val="es-CO"/>
        </w:rPr>
        <w:t>Financiación $: ________________________</w:t>
      </w:r>
    </w:p>
    <w:p w:rsidR="00D74B17" w:rsidRDefault="00752489" w:rsidP="006831F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 xml:space="preserve">Valor </w:t>
      </w:r>
      <w:r w:rsidR="00863D1F">
        <w:rPr>
          <w:rFonts w:ascii="Taffy" w:hAnsi="Taffy"/>
          <w:lang w:val="es-CO"/>
        </w:rPr>
        <w:t xml:space="preserve">TOTAL </w:t>
      </w:r>
      <w:r>
        <w:rPr>
          <w:rFonts w:ascii="Taffy" w:hAnsi="Taffy"/>
          <w:lang w:val="es-CO"/>
        </w:rPr>
        <w:t xml:space="preserve">en pesos del Servicio, </w:t>
      </w:r>
      <w:r w:rsidR="00D74B17">
        <w:rPr>
          <w:rFonts w:ascii="Taffy" w:hAnsi="Taffy"/>
          <w:lang w:val="es-CO"/>
        </w:rPr>
        <w:t>Actividad o el Evento</w:t>
      </w:r>
      <w:r w:rsidR="00663877">
        <w:rPr>
          <w:rFonts w:ascii="Taffy" w:hAnsi="Taffy"/>
          <w:lang w:val="es-CO"/>
        </w:rPr>
        <w:t xml:space="preserve"> (#)</w:t>
      </w:r>
      <w:r w:rsidR="00D74B17">
        <w:rPr>
          <w:rFonts w:ascii="Taffy" w:hAnsi="Taffy"/>
          <w:lang w:val="es-CO"/>
        </w:rPr>
        <w:t xml:space="preserve">: </w:t>
      </w:r>
      <w:r w:rsidR="00663877">
        <w:rPr>
          <w:rFonts w:ascii="Taffy" w:hAnsi="Taffy"/>
          <w:lang w:val="es-CO"/>
        </w:rPr>
        <w:t xml:space="preserve">$ </w:t>
      </w:r>
      <w:r w:rsidR="00D74B17">
        <w:rPr>
          <w:rFonts w:ascii="Taffy" w:hAnsi="Taffy"/>
          <w:lang w:val="es-CO"/>
        </w:rPr>
        <w:t>______________</w:t>
      </w:r>
    </w:p>
    <w:p w:rsidR="00855750" w:rsidRDefault="00855750" w:rsidP="006831F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¿El servicio, l</w:t>
      </w:r>
      <w:r w:rsidR="00D42C30">
        <w:rPr>
          <w:rFonts w:ascii="Taffy" w:hAnsi="Taffy"/>
          <w:lang w:val="es-CO"/>
        </w:rPr>
        <w:t>a Actividad o el E</w:t>
      </w:r>
      <w:r w:rsidR="00FD3450">
        <w:rPr>
          <w:rFonts w:ascii="Taffy" w:hAnsi="Taffy"/>
          <w:lang w:val="es-CO"/>
        </w:rPr>
        <w:t xml:space="preserve">vento se </w:t>
      </w:r>
      <w:r w:rsidR="001B0993">
        <w:rPr>
          <w:rFonts w:ascii="Taffy" w:hAnsi="Taffy"/>
          <w:lang w:val="es-CO"/>
        </w:rPr>
        <w:t>realizan</w:t>
      </w:r>
      <w:r w:rsidR="00FD3450">
        <w:rPr>
          <w:rFonts w:ascii="Taffy" w:hAnsi="Taffy"/>
          <w:lang w:val="es-CO"/>
        </w:rPr>
        <w:t xml:space="preserve"> en conjunto con otra facultad o dependencia? </w:t>
      </w:r>
    </w:p>
    <w:p w:rsidR="00FD3450" w:rsidRDefault="00855750" w:rsidP="006831F0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306678" wp14:editId="7FD80DC4">
                <wp:simplePos x="0" y="0"/>
                <wp:positionH relativeFrom="column">
                  <wp:posOffset>763270</wp:posOffset>
                </wp:positionH>
                <wp:positionV relativeFrom="paragraph">
                  <wp:posOffset>1905</wp:posOffset>
                </wp:positionV>
                <wp:extent cx="190500" cy="15240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8BFA8" id="Rectángulo 20" o:spid="_x0000_s1026" style="position:absolute;margin-left:60.1pt;margin-top:.15pt;width:15pt;height:1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" fillcolor="white [3201]" strokecolor="black [3200]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9FD8C1" wp14:editId="144B3E1B">
                <wp:simplePos x="0" y="0"/>
                <wp:positionH relativeFrom="column">
                  <wp:posOffset>185420</wp:posOffset>
                </wp:positionH>
                <wp:positionV relativeFrom="paragraph">
                  <wp:posOffset>1905</wp:posOffset>
                </wp:positionV>
                <wp:extent cx="190500" cy="1524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ED8A5" id="Rectángulo 21" o:spid="_x0000_s1026" style="position:absolute;margin-left:14.6pt;margin-top:.15pt;width:1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" fillcolor="window" strokecolor="windowText" strokeweight=".25pt"/>
            </w:pict>
          </mc:Fallback>
        </mc:AlternateContent>
      </w:r>
      <w:r w:rsidR="00FD3450">
        <w:rPr>
          <w:rFonts w:ascii="Taffy" w:hAnsi="Taffy"/>
          <w:lang w:val="es-CO"/>
        </w:rPr>
        <w:t xml:space="preserve">Sí       </w:t>
      </w:r>
      <w:r w:rsidR="005C2B57">
        <w:rPr>
          <w:rFonts w:ascii="Taffy" w:hAnsi="Taffy"/>
          <w:lang w:val="es-CO"/>
        </w:rPr>
        <w:t xml:space="preserve"> </w:t>
      </w:r>
      <w:r w:rsidR="00663877">
        <w:rPr>
          <w:rFonts w:ascii="Taffy" w:hAnsi="Taffy"/>
          <w:lang w:val="es-CO"/>
        </w:rPr>
        <w:t xml:space="preserve"> </w:t>
      </w:r>
      <w:r w:rsidR="005C2B57">
        <w:rPr>
          <w:rFonts w:ascii="Taffy" w:hAnsi="Taffy"/>
          <w:lang w:val="es-CO"/>
        </w:rPr>
        <w:t xml:space="preserve"> </w:t>
      </w:r>
      <w:r w:rsidR="00FD3450">
        <w:rPr>
          <w:rFonts w:ascii="Taffy" w:hAnsi="Taffy"/>
          <w:lang w:val="es-CO"/>
        </w:rPr>
        <w:t xml:space="preserve">No </w:t>
      </w:r>
    </w:p>
    <w:p w:rsidR="00D74B17" w:rsidRDefault="00FD3450" w:rsidP="006831F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 xml:space="preserve">Si su respuesta </w:t>
      </w:r>
      <w:r w:rsidR="00BC3364">
        <w:rPr>
          <w:rFonts w:ascii="Taffy" w:hAnsi="Taffy"/>
          <w:lang w:val="es-CO"/>
        </w:rPr>
        <w:t>es Sí, por favor indique con cuá</w:t>
      </w:r>
      <w:r>
        <w:rPr>
          <w:rFonts w:ascii="Taffy" w:hAnsi="Taffy"/>
          <w:lang w:val="es-CO"/>
        </w:rPr>
        <w:t>l _____________</w:t>
      </w:r>
      <w:r w:rsidR="00432655">
        <w:rPr>
          <w:rFonts w:ascii="Taffy" w:hAnsi="Taffy"/>
          <w:lang w:val="es-CO"/>
        </w:rPr>
        <w:t>________________________</w:t>
      </w:r>
    </w:p>
    <w:p w:rsidR="00632402" w:rsidRDefault="00A0610C" w:rsidP="006831F0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 xml:space="preserve">Mencione </w:t>
      </w:r>
      <w:r w:rsidR="00632402">
        <w:rPr>
          <w:rFonts w:ascii="Taffy" w:hAnsi="Taffy"/>
          <w:lang w:val="es-CO"/>
        </w:rPr>
        <w:t xml:space="preserve">en el siguiente espacio aspectos </w:t>
      </w:r>
      <w:r w:rsidR="00D42C30">
        <w:rPr>
          <w:rFonts w:ascii="Taffy" w:hAnsi="Taffy"/>
          <w:lang w:val="es-CO"/>
        </w:rPr>
        <w:t xml:space="preserve">que considere relevantes de su </w:t>
      </w:r>
      <w:r w:rsidR="00B9089F">
        <w:rPr>
          <w:rFonts w:ascii="Taffy" w:hAnsi="Taffy"/>
          <w:lang w:val="es-CO"/>
        </w:rPr>
        <w:t xml:space="preserve">Servicio, </w:t>
      </w:r>
      <w:r w:rsidR="00D42C30">
        <w:rPr>
          <w:rFonts w:ascii="Taffy" w:hAnsi="Taffy"/>
          <w:lang w:val="es-CO"/>
        </w:rPr>
        <w:t>Actividad o E</w:t>
      </w:r>
      <w:r w:rsidR="00632402">
        <w:rPr>
          <w:rFonts w:ascii="Taffy" w:hAnsi="Taffy"/>
          <w:lang w:val="es-CO"/>
        </w:rPr>
        <w:t>vento,</w:t>
      </w:r>
      <w:r w:rsidR="001B0993">
        <w:rPr>
          <w:rFonts w:ascii="Taffy" w:hAnsi="Taffy"/>
          <w:lang w:val="es-CO"/>
        </w:rPr>
        <w:t xml:space="preserve"> como la dinámica</w:t>
      </w:r>
      <w:r w:rsidR="00632402">
        <w:rPr>
          <w:rFonts w:ascii="Taffy" w:hAnsi="Taffy"/>
          <w:lang w:val="es-CO"/>
        </w:rPr>
        <w:t>, ponentes o invitados especiales: _____________</w:t>
      </w:r>
      <w:r w:rsidR="00432655">
        <w:rPr>
          <w:rFonts w:ascii="Taffy" w:hAnsi="Taffy"/>
          <w:lang w:val="es-CO"/>
        </w:rPr>
        <w:t>_____________________</w:t>
      </w:r>
      <w:r w:rsidR="00632402">
        <w:rPr>
          <w:rFonts w:ascii="Taffy" w:hAnsi="Taffy"/>
          <w:lang w:val="es-CO"/>
        </w:rPr>
        <w:t>___________</w:t>
      </w:r>
      <w:r w:rsidR="00980B84">
        <w:rPr>
          <w:rFonts w:ascii="Taffy" w:hAnsi="Taffy"/>
          <w:lang w:val="es-CO"/>
        </w:rPr>
        <w:t>_______________________________</w:t>
      </w:r>
    </w:p>
    <w:p w:rsidR="00980B84" w:rsidRDefault="00632402" w:rsidP="00980B84">
      <w:pPr>
        <w:spacing w:line="360" w:lineRule="auto"/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lastRenderedPageBreak/>
        <w:t>_______________________________________________</w:t>
      </w:r>
      <w:r w:rsidR="00432655">
        <w:rPr>
          <w:rFonts w:ascii="Taffy" w:hAnsi="Taffy"/>
          <w:lang w:val="es-CO"/>
        </w:rPr>
        <w:t>_____________________________</w:t>
      </w:r>
      <w:r w:rsidR="00980B84">
        <w:rPr>
          <w:rFonts w:ascii="Taffy" w:hAnsi="Taffy"/>
          <w:lang w:val="es-CO"/>
        </w:rPr>
        <w:t>____________________________________________________________________________</w:t>
      </w:r>
    </w:p>
    <w:p w:rsidR="00980B84" w:rsidRDefault="00980B84" w:rsidP="00980B84">
      <w:pPr>
        <w:spacing w:line="360" w:lineRule="auto"/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</w:t>
      </w:r>
    </w:p>
    <w:p w:rsidR="00632402" w:rsidRDefault="00632402" w:rsidP="00632402">
      <w:pPr>
        <w:rPr>
          <w:rFonts w:ascii="Taffy" w:hAnsi="Taffy"/>
          <w:lang w:val="es-CO"/>
        </w:rPr>
      </w:pPr>
    </w:p>
    <w:p w:rsidR="001B0993" w:rsidRDefault="001B0993" w:rsidP="001B0993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INFORMACIÓN CONTACTO</w:t>
      </w:r>
    </w:p>
    <w:p w:rsidR="001B0993" w:rsidRDefault="001B0993" w:rsidP="001B0993">
      <w:pPr>
        <w:rPr>
          <w:rFonts w:ascii="Taffy" w:hAnsi="Taffy"/>
          <w:lang w:val="es-CO"/>
        </w:rPr>
      </w:pPr>
      <w:r w:rsidRPr="001B0993">
        <w:rPr>
          <w:rFonts w:ascii="Taffy" w:hAnsi="Taffy"/>
          <w:lang w:val="es-CO"/>
        </w:rPr>
        <w:t>Nom</w:t>
      </w:r>
      <w:r w:rsidR="00A97975">
        <w:rPr>
          <w:rFonts w:ascii="Taffy" w:hAnsi="Taffy"/>
          <w:lang w:val="es-CO"/>
        </w:rPr>
        <w:t>bre del líder</w:t>
      </w:r>
      <w:r w:rsidRPr="001B0993">
        <w:rPr>
          <w:rFonts w:ascii="Taffy" w:hAnsi="Taffy"/>
          <w:lang w:val="es-CO"/>
        </w:rPr>
        <w:t>:</w:t>
      </w:r>
      <w:r w:rsidR="005C49FC">
        <w:rPr>
          <w:rFonts w:ascii="Taffy" w:hAnsi="Taffy"/>
          <w:lang w:val="es-CO"/>
        </w:rPr>
        <w:t xml:space="preserve"> ______</w:t>
      </w:r>
      <w:r w:rsidR="00432655">
        <w:rPr>
          <w:rFonts w:ascii="Taffy" w:hAnsi="Taffy"/>
          <w:lang w:val="es-CO"/>
        </w:rPr>
        <w:t>__________________________</w:t>
      </w:r>
    </w:p>
    <w:p w:rsidR="00432655" w:rsidRDefault="005C49FC" w:rsidP="001B099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 xml:space="preserve">Documento de Identificación: ________________ </w:t>
      </w:r>
    </w:p>
    <w:p w:rsidR="005C49FC" w:rsidRDefault="005C49FC" w:rsidP="001B099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Email: __________________________________</w:t>
      </w:r>
    </w:p>
    <w:p w:rsidR="00205CB6" w:rsidRDefault="00205CB6" w:rsidP="00D63843">
      <w:pPr>
        <w:rPr>
          <w:rFonts w:ascii="Taffy" w:hAnsi="Taffy"/>
          <w:lang w:val="es-CO"/>
        </w:rPr>
      </w:pPr>
    </w:p>
    <w:p w:rsidR="00CC303C" w:rsidRDefault="00CC303C" w:rsidP="00D63843">
      <w:pPr>
        <w:rPr>
          <w:rFonts w:ascii="Taffy" w:hAnsi="Taffy"/>
          <w:lang w:val="es-CO"/>
        </w:rPr>
      </w:pPr>
    </w:p>
    <w:p w:rsidR="00CC303C" w:rsidRDefault="00CC303C" w:rsidP="00D63843">
      <w:pPr>
        <w:rPr>
          <w:rFonts w:ascii="Taffy" w:hAnsi="Taffy"/>
          <w:lang w:val="es-CO"/>
        </w:rPr>
      </w:pPr>
    </w:p>
    <w:p w:rsidR="00214F0C" w:rsidRDefault="00214F0C" w:rsidP="00D63843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</w:t>
      </w:r>
      <w:r w:rsidR="00432655">
        <w:rPr>
          <w:rFonts w:ascii="Taffy" w:hAnsi="Taffy"/>
          <w:lang w:val="es-CO"/>
        </w:rPr>
        <w:t>___________________________</w:t>
      </w:r>
      <w:r>
        <w:rPr>
          <w:rFonts w:ascii="Taffy" w:hAnsi="Taffy"/>
          <w:lang w:val="es-CO"/>
        </w:rPr>
        <w:tab/>
      </w:r>
      <w:r>
        <w:rPr>
          <w:rFonts w:ascii="Taffy" w:hAnsi="Taffy"/>
          <w:lang w:val="es-CO"/>
        </w:rPr>
        <w:tab/>
        <w:t>_</w:t>
      </w:r>
      <w:r w:rsidR="00432655">
        <w:rPr>
          <w:rFonts w:ascii="Taffy" w:hAnsi="Taffy"/>
          <w:lang w:val="es-CO"/>
        </w:rPr>
        <w:t>__________________________</w:t>
      </w:r>
    </w:p>
    <w:p w:rsidR="00214F0C" w:rsidRPr="00DA1407" w:rsidRDefault="00214F0C" w:rsidP="00AB7BB5">
      <w:pPr>
        <w:ind w:left="4248" w:hanging="4248"/>
        <w:rPr>
          <w:rFonts w:ascii="Taffy" w:hAnsi="Taffy"/>
          <w:b/>
          <w:sz w:val="20"/>
          <w:lang w:val="es-CO"/>
        </w:rPr>
      </w:pPr>
      <w:r w:rsidRPr="00DA1407">
        <w:rPr>
          <w:rFonts w:ascii="Taffy" w:hAnsi="Taffy"/>
          <w:b/>
          <w:lang w:val="es-CO"/>
        </w:rPr>
        <w:t>Firma Coo</w:t>
      </w:r>
      <w:r w:rsidR="00432655">
        <w:rPr>
          <w:rFonts w:ascii="Taffy" w:hAnsi="Taffy"/>
          <w:b/>
          <w:lang w:val="es-CO"/>
        </w:rPr>
        <w:t>rdinador de Extensión Facultad</w:t>
      </w:r>
      <w:r w:rsidR="00432655">
        <w:rPr>
          <w:rFonts w:ascii="Taffy" w:hAnsi="Taffy"/>
          <w:b/>
          <w:lang w:val="es-CO"/>
        </w:rPr>
        <w:tab/>
      </w:r>
      <w:r w:rsidR="00432655">
        <w:rPr>
          <w:rFonts w:ascii="Taffy" w:hAnsi="Taffy"/>
          <w:b/>
          <w:lang w:val="es-CO"/>
        </w:rPr>
        <w:tab/>
      </w:r>
      <w:r w:rsidRPr="00DA1407">
        <w:rPr>
          <w:rFonts w:ascii="Taffy" w:hAnsi="Taffy"/>
          <w:b/>
          <w:sz w:val="20"/>
          <w:lang w:val="es-CO"/>
        </w:rPr>
        <w:t xml:space="preserve">Firma </w:t>
      </w:r>
      <w:r w:rsidR="00432655">
        <w:rPr>
          <w:rFonts w:ascii="Taffy" w:hAnsi="Taffy"/>
          <w:b/>
          <w:sz w:val="20"/>
          <w:lang w:val="es-CO"/>
        </w:rPr>
        <w:t>encargado de</w:t>
      </w:r>
      <w:r w:rsidR="00AB7BB5" w:rsidRPr="00DA1407">
        <w:rPr>
          <w:rFonts w:ascii="Taffy" w:hAnsi="Taffy"/>
          <w:b/>
          <w:sz w:val="20"/>
          <w:lang w:val="es-CO"/>
        </w:rPr>
        <w:t xml:space="preserve"> Actividad </w:t>
      </w:r>
    </w:p>
    <w:p w:rsidR="00432655" w:rsidRDefault="00432655" w:rsidP="00432655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 xml:space="preserve">INFORMACIÓN DEL REPORTE (Espacio diligenciado por </w:t>
      </w:r>
      <w:r w:rsidR="00D221A7">
        <w:rPr>
          <w:rFonts w:ascii="Taffy" w:hAnsi="Taffy"/>
          <w:lang w:val="es-419"/>
        </w:rPr>
        <w:t>C</w:t>
      </w:r>
      <w:proofErr w:type="spellStart"/>
      <w:r>
        <w:rPr>
          <w:rFonts w:ascii="Taffy" w:hAnsi="Taffy"/>
        </w:rPr>
        <w:t>oordinación</w:t>
      </w:r>
      <w:proofErr w:type="spellEnd"/>
      <w:r>
        <w:rPr>
          <w:rFonts w:ascii="Taffy" w:hAnsi="Taffy"/>
        </w:rPr>
        <w:t xml:space="preserve"> de </w:t>
      </w:r>
      <w:r w:rsidR="00D221A7">
        <w:rPr>
          <w:rFonts w:ascii="Taffy" w:hAnsi="Taffy"/>
          <w:lang w:val="es-419"/>
        </w:rPr>
        <w:t>E</w:t>
      </w:r>
      <w:proofErr w:type="spellStart"/>
      <w:r>
        <w:rPr>
          <w:rFonts w:ascii="Taffy" w:hAnsi="Taffy"/>
        </w:rPr>
        <w:t>xtensión</w:t>
      </w:r>
      <w:proofErr w:type="spellEnd"/>
      <w:r>
        <w:rPr>
          <w:rFonts w:ascii="Taffy" w:hAnsi="Taffy"/>
        </w:rPr>
        <w:t>)</w:t>
      </w:r>
    </w:p>
    <w:p w:rsidR="00432655" w:rsidRDefault="00432655" w:rsidP="00432655">
      <w:pPr>
        <w:rPr>
          <w:rFonts w:ascii="Taffy" w:hAnsi="Taffy"/>
          <w:lang w:val="es-CO"/>
        </w:rPr>
      </w:pP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D29B62" wp14:editId="749FD943">
                <wp:simplePos x="0" y="0"/>
                <wp:positionH relativeFrom="column">
                  <wp:posOffset>676275</wp:posOffset>
                </wp:positionH>
                <wp:positionV relativeFrom="paragraph">
                  <wp:posOffset>402590</wp:posOffset>
                </wp:positionV>
                <wp:extent cx="190500" cy="15240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61A8F" id="Rectángulo 25" o:spid="_x0000_s1026" style="position:absolute;margin-left:53.25pt;margin-top:31.7pt;width:1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" fillcolor="white [3201]" strokecolor="black [3200]" strokeweight=".25pt"/>
            </w:pict>
          </mc:Fallback>
        </mc:AlternateContent>
      </w:r>
      <w:r>
        <w:rPr>
          <w:rFonts w:ascii="Taffy" w:hAnsi="Taffy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5ED74D" wp14:editId="58767778">
                <wp:simplePos x="0" y="0"/>
                <wp:positionH relativeFrom="column">
                  <wp:posOffset>190500</wp:posOffset>
                </wp:positionH>
                <wp:positionV relativeFrom="paragraph">
                  <wp:posOffset>402590</wp:posOffset>
                </wp:positionV>
                <wp:extent cx="190500" cy="15240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CC2A7" id="Rectángulo 24" o:spid="_x0000_s1026" style="position:absolute;margin-left:15pt;margin-top:31.7pt;width:1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" fillcolor="white [3201]" strokecolor="black [3200]" strokeweight=".25pt"/>
            </w:pict>
          </mc:Fallback>
        </mc:AlternateContent>
      </w:r>
      <w:r>
        <w:rPr>
          <w:rFonts w:ascii="Taffy" w:hAnsi="Taffy"/>
          <w:lang w:val="es-CO"/>
        </w:rPr>
        <w:t>Esta Actividad o Evento ya fue reportado en el SIPAC</w:t>
      </w:r>
    </w:p>
    <w:p w:rsidR="00432655" w:rsidRPr="001B0993" w:rsidRDefault="00432655" w:rsidP="00432655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Sí         No           Fecha de reporte: ______________</w:t>
      </w:r>
    </w:p>
    <w:p w:rsidR="00432655" w:rsidRDefault="00432655" w:rsidP="00432655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INFORMACIÓN PARA TENER EN CUENTA</w:t>
      </w:r>
    </w:p>
    <w:p w:rsidR="00432655" w:rsidRPr="00DA1407" w:rsidRDefault="00432655" w:rsidP="00432655">
      <w:pPr>
        <w:rPr>
          <w:rFonts w:ascii="Taffy" w:hAnsi="Taffy"/>
          <w:sz w:val="24"/>
          <w:lang w:val="es-CO"/>
        </w:rPr>
      </w:pPr>
      <w:r w:rsidRPr="00DA1407">
        <w:rPr>
          <w:rFonts w:ascii="Taffy" w:hAnsi="Taffy"/>
          <w:sz w:val="24"/>
          <w:lang w:val="es-CO"/>
        </w:rPr>
        <w:t xml:space="preserve">* Este formato fue creado teniendo en cuenta los ítems requeridos para realizar los reportes </w:t>
      </w:r>
      <w:r>
        <w:rPr>
          <w:rFonts w:ascii="Taffy" w:hAnsi="Taffy"/>
          <w:sz w:val="24"/>
          <w:lang w:val="es-CO"/>
        </w:rPr>
        <w:t>de A</w:t>
      </w:r>
      <w:r w:rsidRPr="00DA1407">
        <w:rPr>
          <w:rFonts w:ascii="Taffy" w:hAnsi="Taffy"/>
          <w:sz w:val="24"/>
          <w:lang w:val="es-CO"/>
        </w:rPr>
        <w:t>ctividad</w:t>
      </w:r>
      <w:r>
        <w:rPr>
          <w:rFonts w:ascii="Taffy" w:hAnsi="Taffy"/>
          <w:sz w:val="24"/>
          <w:lang w:val="es-CO"/>
        </w:rPr>
        <w:t xml:space="preserve"> o E</w:t>
      </w:r>
      <w:r w:rsidRPr="00DA1407">
        <w:rPr>
          <w:rFonts w:ascii="Taffy" w:hAnsi="Taffy"/>
          <w:sz w:val="24"/>
          <w:lang w:val="es-CO"/>
        </w:rPr>
        <w:t>vento de Extensión en el Sistema de Información para el Aseguramiento de la Calidad Institucional (SIPAC).</w:t>
      </w:r>
    </w:p>
    <w:p w:rsidR="00432655" w:rsidRPr="00DA1407" w:rsidRDefault="00432655" w:rsidP="00432655">
      <w:pPr>
        <w:rPr>
          <w:rFonts w:ascii="Taffy" w:hAnsi="Taffy"/>
          <w:sz w:val="24"/>
          <w:lang w:val="es-CO"/>
        </w:rPr>
      </w:pPr>
      <w:r w:rsidRPr="00DA1407">
        <w:rPr>
          <w:rFonts w:ascii="Taffy" w:hAnsi="Taffy"/>
          <w:sz w:val="24"/>
          <w:lang w:val="es-CO"/>
        </w:rPr>
        <w:t>* Debe ser firmado por el docente coordinador de extensión de cada facultad y por la p</w:t>
      </w:r>
      <w:r>
        <w:rPr>
          <w:rFonts w:ascii="Taffy" w:hAnsi="Taffy"/>
          <w:sz w:val="24"/>
          <w:lang w:val="es-CO"/>
        </w:rPr>
        <w:t>ersona encargada o líder de la Actividad o E</w:t>
      </w:r>
      <w:r w:rsidRPr="00DA1407">
        <w:rPr>
          <w:rFonts w:ascii="Taffy" w:hAnsi="Taffy"/>
          <w:sz w:val="24"/>
          <w:lang w:val="es-CO"/>
        </w:rPr>
        <w:t>vento.</w:t>
      </w:r>
    </w:p>
    <w:p w:rsidR="00432655" w:rsidRPr="00DA1407" w:rsidRDefault="00432655" w:rsidP="00432655">
      <w:pPr>
        <w:rPr>
          <w:rFonts w:ascii="Taffy" w:hAnsi="Taffy"/>
          <w:sz w:val="24"/>
          <w:lang w:val="es-CO"/>
        </w:rPr>
      </w:pPr>
      <w:r w:rsidRPr="00DA1407">
        <w:rPr>
          <w:rFonts w:ascii="Taffy" w:hAnsi="Taffy"/>
          <w:sz w:val="24"/>
          <w:lang w:val="es-CO"/>
        </w:rPr>
        <w:t>*Debe ser enviado a la Dirección General de Extensión y Proyección Social por medio del docente coordinador</w:t>
      </w:r>
      <w:r w:rsidR="00D221A7">
        <w:rPr>
          <w:rFonts w:ascii="Taffy" w:hAnsi="Taffy"/>
          <w:sz w:val="24"/>
          <w:lang w:val="es-419"/>
        </w:rPr>
        <w:t>(a)</w:t>
      </w:r>
      <w:r w:rsidRPr="00DA1407">
        <w:rPr>
          <w:rFonts w:ascii="Taffy" w:hAnsi="Taffy"/>
          <w:sz w:val="24"/>
          <w:lang w:val="es-CO"/>
        </w:rPr>
        <w:t xml:space="preserve"> de </w:t>
      </w:r>
      <w:r w:rsidR="00D221A7">
        <w:rPr>
          <w:rFonts w:ascii="Taffy" w:hAnsi="Taffy"/>
          <w:sz w:val="24"/>
          <w:lang w:val="es-419"/>
        </w:rPr>
        <w:t>E</w:t>
      </w:r>
      <w:proofErr w:type="spellStart"/>
      <w:r w:rsidRPr="00DA1407">
        <w:rPr>
          <w:rFonts w:ascii="Taffy" w:hAnsi="Taffy"/>
          <w:sz w:val="24"/>
          <w:lang w:val="es-CO"/>
        </w:rPr>
        <w:t>xtensión</w:t>
      </w:r>
      <w:proofErr w:type="spellEnd"/>
      <w:r w:rsidRPr="00DA1407">
        <w:rPr>
          <w:rFonts w:ascii="Taffy" w:hAnsi="Taffy"/>
          <w:sz w:val="24"/>
          <w:lang w:val="es-CO"/>
        </w:rPr>
        <w:t xml:space="preserve"> de cada </w:t>
      </w:r>
      <w:r w:rsidR="00D221A7">
        <w:rPr>
          <w:rFonts w:ascii="Taffy" w:hAnsi="Taffy"/>
          <w:sz w:val="24"/>
          <w:lang w:val="es-419"/>
        </w:rPr>
        <w:t>F</w:t>
      </w:r>
      <w:proofErr w:type="spellStart"/>
      <w:r w:rsidRPr="00DA1407">
        <w:rPr>
          <w:rFonts w:ascii="Taffy" w:hAnsi="Taffy"/>
          <w:sz w:val="24"/>
          <w:lang w:val="es-CO"/>
        </w:rPr>
        <w:t>acultad</w:t>
      </w:r>
      <w:proofErr w:type="spellEnd"/>
      <w:r w:rsidRPr="00DA1407">
        <w:rPr>
          <w:rFonts w:ascii="Taffy" w:hAnsi="Taffy"/>
          <w:sz w:val="24"/>
          <w:lang w:val="es-CO"/>
        </w:rPr>
        <w:t xml:space="preserve"> a través de correo electrónico en formato </w:t>
      </w:r>
      <w:r w:rsidR="00D221A7">
        <w:rPr>
          <w:rFonts w:ascii="Taffy" w:hAnsi="Taffy"/>
          <w:sz w:val="24"/>
          <w:lang w:val="es-419"/>
        </w:rPr>
        <w:t>PDF</w:t>
      </w:r>
      <w:r w:rsidRPr="00DA1407">
        <w:rPr>
          <w:rFonts w:ascii="Taffy" w:hAnsi="Taffy"/>
          <w:sz w:val="24"/>
          <w:lang w:val="es-CO"/>
        </w:rPr>
        <w:t>.</w:t>
      </w:r>
    </w:p>
    <w:p w:rsidR="00432655" w:rsidRPr="00DA1407" w:rsidRDefault="00432655" w:rsidP="00432655">
      <w:pPr>
        <w:rPr>
          <w:rFonts w:ascii="Taffy" w:hAnsi="Taffy"/>
          <w:sz w:val="24"/>
          <w:lang w:val="es-CO"/>
        </w:rPr>
      </w:pPr>
      <w:r w:rsidRPr="00DA1407">
        <w:rPr>
          <w:rFonts w:ascii="Taffy" w:hAnsi="Taffy"/>
          <w:sz w:val="24"/>
          <w:lang w:val="es-CO"/>
        </w:rPr>
        <w:lastRenderedPageBreak/>
        <w:t>* Se sugiere que el formato en físico sea archivado en la facultad en una A-Z denominada “Actividades y/o eventos de Extensión Facultad AAAA “.</w:t>
      </w:r>
    </w:p>
    <w:p w:rsidR="00E339F0" w:rsidRPr="000A0601" w:rsidRDefault="00E339F0" w:rsidP="00E339F0">
      <w:pPr>
        <w:spacing w:before="0" w:after="0"/>
        <w:jc w:val="left"/>
        <w:rPr>
          <w:sz w:val="24"/>
          <w:lang w:val="es-CO"/>
        </w:rPr>
      </w:pPr>
    </w:p>
    <w:sectPr w:rsidR="00E339F0" w:rsidRPr="000A0601" w:rsidSect="00156C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388" w:right="1418" w:bottom="1134" w:left="1418" w:header="709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FB" w:rsidRDefault="005903FB">
      <w:pPr>
        <w:spacing w:before="0" w:after="0"/>
      </w:pPr>
      <w:r>
        <w:separator/>
      </w:r>
    </w:p>
  </w:endnote>
  <w:endnote w:type="continuationSeparator" w:id="0">
    <w:p w:rsidR="005903FB" w:rsidRDefault="00590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ffy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740" w:rsidRDefault="00125740" w:rsidP="00B478F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A18E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5740" w:rsidRDefault="00125740" w:rsidP="00B478F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578652"/>
      <w:docPartObj>
        <w:docPartGallery w:val="Page Numbers (Bottom of Page)"/>
        <w:docPartUnique/>
      </w:docPartObj>
    </w:sdtPr>
    <w:sdtEndPr/>
    <w:sdtContent>
      <w:p w:rsidR="00125740" w:rsidRDefault="001257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E1">
          <w:rPr>
            <w:noProof/>
          </w:rPr>
          <w:t>3</w:t>
        </w:r>
        <w:r>
          <w:fldChar w:fldCharType="end"/>
        </w:r>
      </w:p>
    </w:sdtContent>
  </w:sdt>
  <w:p w:rsidR="00125740" w:rsidRDefault="00125740" w:rsidP="00A46897">
    <w:pPr>
      <w:pStyle w:val="Piedepgina"/>
      <w:tabs>
        <w:tab w:val="clear" w:pos="4252"/>
        <w:tab w:val="clear" w:pos="8504"/>
        <w:tab w:val="left" w:pos="764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333529"/>
      <w:docPartObj>
        <w:docPartGallery w:val="Page Numbers (Bottom of Page)"/>
        <w:docPartUnique/>
      </w:docPartObj>
    </w:sdtPr>
    <w:sdtEndPr/>
    <w:sdtContent>
      <w:p w:rsidR="00125740" w:rsidRPr="00100D53" w:rsidRDefault="00125740" w:rsidP="00100D53">
        <w:pPr>
          <w:pStyle w:val="Piedepgina"/>
          <w:jc w:val="right"/>
        </w:pPr>
        <w:r w:rsidRPr="00100D53">
          <w:fldChar w:fldCharType="begin"/>
        </w:r>
        <w:r w:rsidRPr="00100D53">
          <w:instrText>PAGE   \* MERGEFORMAT</w:instrText>
        </w:r>
        <w:r w:rsidRPr="00100D53">
          <w:fldChar w:fldCharType="separate"/>
        </w:r>
        <w:r w:rsidR="000A18E1">
          <w:rPr>
            <w:noProof/>
          </w:rPr>
          <w:t>1</w:t>
        </w:r>
        <w:r w:rsidRPr="00100D53">
          <w:fldChar w:fldCharType="end"/>
        </w:r>
      </w:p>
    </w:sdtContent>
  </w:sdt>
  <w:p w:rsidR="00125740" w:rsidRDefault="001257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FB" w:rsidRDefault="005903FB">
      <w:pPr>
        <w:spacing w:before="0" w:after="0"/>
      </w:pPr>
      <w:r>
        <w:separator/>
      </w:r>
    </w:p>
  </w:footnote>
  <w:footnote w:type="continuationSeparator" w:id="0">
    <w:p w:rsidR="005903FB" w:rsidRDefault="00590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387"/>
      <w:gridCol w:w="2471"/>
    </w:tblGrid>
    <w:tr w:rsidR="00156CA2" w:rsidRPr="008A601A" w:rsidTr="000A11D2">
      <w:trPr>
        <w:trHeight w:val="1546"/>
      </w:trPr>
      <w:tc>
        <w:tcPr>
          <w:tcW w:w="1913" w:type="dxa"/>
          <w:shd w:val="clear" w:color="auto" w:fill="auto"/>
          <w:vAlign w:val="center"/>
        </w:tcPr>
        <w:p w:rsidR="00156CA2" w:rsidRPr="008A601A" w:rsidRDefault="00156CA2" w:rsidP="00156CA2">
          <w:pPr>
            <w:pStyle w:val="Subttulo"/>
            <w:spacing w:before="0" w:after="0"/>
            <w:jc w:val="center"/>
          </w:pPr>
          <w:r w:rsidRPr="00FA626C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256392F5" wp14:editId="78098E40">
                <wp:simplePos x="0" y="0"/>
                <wp:positionH relativeFrom="column">
                  <wp:posOffset>212090</wp:posOffset>
                </wp:positionH>
                <wp:positionV relativeFrom="paragraph">
                  <wp:posOffset>89535</wp:posOffset>
                </wp:positionV>
                <wp:extent cx="577850" cy="684530"/>
                <wp:effectExtent l="0" t="0" r="0" b="1270"/>
                <wp:wrapThrough wrapText="bothSides">
                  <wp:wrapPolygon edited="0">
                    <wp:start x="1424" y="0"/>
                    <wp:lineTo x="0" y="7213"/>
                    <wp:lineTo x="0" y="16230"/>
                    <wp:lineTo x="2136" y="21039"/>
                    <wp:lineTo x="20651" y="21039"/>
                    <wp:lineTo x="20651" y="0"/>
                    <wp:lineTo x="1424" y="0"/>
                  </wp:wrapPolygon>
                </wp:wrapThrough>
                <wp:docPr id="6" name="Imagen 6" descr="C:\Users\isabelladavila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ladavila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156CA2" w:rsidRPr="00663877" w:rsidRDefault="00156CA2" w:rsidP="00156CA2">
          <w:pPr>
            <w:pStyle w:val="Puesto"/>
          </w:pPr>
          <w:r w:rsidRPr="00663877">
            <w:t xml:space="preserve">Formato PARA EL REPORTE DE </w:t>
          </w:r>
          <w:r>
            <w:t xml:space="preserve">SERVICIO, ACTIVIDAD O </w:t>
          </w:r>
          <w:r w:rsidRPr="00663877">
            <w:t>evento de extensión</w:t>
          </w:r>
        </w:p>
      </w:tc>
      <w:tc>
        <w:tcPr>
          <w:tcW w:w="2471" w:type="dxa"/>
          <w:shd w:val="clear" w:color="auto" w:fill="auto"/>
          <w:vAlign w:val="center"/>
        </w:tcPr>
        <w:tbl>
          <w:tblPr>
            <w:tblW w:w="162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5"/>
          </w:tblGrid>
          <w:tr w:rsidR="00156CA2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56CA2" w:rsidRPr="006831F0" w:rsidRDefault="00156CA2" w:rsidP="00156CA2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Código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 w:rsidRPr="00A0610C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R-EP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031</w:t>
                </w:r>
              </w:p>
            </w:tc>
          </w:tr>
          <w:tr w:rsidR="00156CA2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56CA2" w:rsidRPr="006831F0" w:rsidRDefault="00156CA2" w:rsidP="00156CA2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Versión: </w:t>
                </w:r>
                <w:r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2d</w:t>
                </w:r>
                <w:r w:rsidRPr="006831F0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a.</w:t>
                </w:r>
              </w:p>
            </w:tc>
          </w:tr>
          <w:tr w:rsidR="00156CA2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56CA2" w:rsidRPr="006831F0" w:rsidRDefault="00156CA2" w:rsidP="00156CA2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Fecha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12/02/2019</w:t>
                </w:r>
              </w:p>
            </w:tc>
          </w:tr>
          <w:tr w:rsidR="00156CA2" w:rsidRPr="006831F0" w:rsidTr="000A11D2">
            <w:trPr>
              <w:trHeight w:val="53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56CA2" w:rsidRPr="006831F0" w:rsidRDefault="00156CA2" w:rsidP="00156CA2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Página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>
                  <w:rPr>
                    <w:rFonts w:ascii="Taffy" w:hAnsi="Taffy"/>
                    <w:b/>
                    <w:sz w:val="16"/>
                    <w:szCs w:val="20"/>
                    <w:lang w:val="es-419" w:eastAsia="es-CO"/>
                  </w:rPr>
                  <w:t>2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 xml:space="preserve"> de 3</w:t>
                </w:r>
              </w:p>
            </w:tc>
          </w:tr>
        </w:tbl>
        <w:p w:rsidR="00156CA2" w:rsidRPr="008A601A" w:rsidRDefault="00156CA2" w:rsidP="00156CA2">
          <w:pPr>
            <w:spacing w:before="0" w:after="0"/>
            <w:rPr>
              <w:b/>
              <w:sz w:val="20"/>
              <w:szCs w:val="20"/>
            </w:rPr>
          </w:pPr>
        </w:p>
      </w:tc>
    </w:tr>
  </w:tbl>
  <w:p w:rsidR="00156CA2" w:rsidRDefault="00156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387"/>
      <w:gridCol w:w="2471"/>
    </w:tblGrid>
    <w:tr w:rsidR="005A55D4" w:rsidRPr="008A601A" w:rsidTr="00F245C7">
      <w:trPr>
        <w:trHeight w:val="1546"/>
      </w:trPr>
      <w:tc>
        <w:tcPr>
          <w:tcW w:w="1913" w:type="dxa"/>
          <w:shd w:val="clear" w:color="auto" w:fill="auto"/>
          <w:vAlign w:val="center"/>
        </w:tcPr>
        <w:p w:rsidR="005A55D4" w:rsidRPr="008A601A" w:rsidRDefault="0000012F" w:rsidP="00F245C7">
          <w:pPr>
            <w:pStyle w:val="Subttulo"/>
            <w:spacing w:before="0" w:after="0"/>
            <w:jc w:val="center"/>
          </w:pPr>
          <w:r w:rsidRPr="00FA626C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2926FA29" wp14:editId="5757B6E2">
                <wp:simplePos x="0" y="0"/>
                <wp:positionH relativeFrom="column">
                  <wp:posOffset>212090</wp:posOffset>
                </wp:positionH>
                <wp:positionV relativeFrom="paragraph">
                  <wp:posOffset>89535</wp:posOffset>
                </wp:positionV>
                <wp:extent cx="577850" cy="684530"/>
                <wp:effectExtent l="0" t="0" r="0" b="1270"/>
                <wp:wrapThrough wrapText="bothSides">
                  <wp:wrapPolygon edited="0">
                    <wp:start x="1424" y="0"/>
                    <wp:lineTo x="0" y="7213"/>
                    <wp:lineTo x="0" y="16230"/>
                    <wp:lineTo x="2136" y="21039"/>
                    <wp:lineTo x="20651" y="21039"/>
                    <wp:lineTo x="20651" y="0"/>
                    <wp:lineTo x="1424" y="0"/>
                  </wp:wrapPolygon>
                </wp:wrapThrough>
                <wp:docPr id="1" name="Imagen 1" descr="C:\Users\isabelladavila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ladavila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5A55D4" w:rsidRPr="00663877" w:rsidRDefault="005A55D4" w:rsidP="00752489">
          <w:pPr>
            <w:pStyle w:val="Puesto"/>
          </w:pPr>
          <w:r w:rsidRPr="00663877">
            <w:t xml:space="preserve">Formato PARA EL REPORTE DE </w:t>
          </w:r>
          <w:r w:rsidR="00752489">
            <w:t xml:space="preserve">SERVICIO, ACTIVIDAD O </w:t>
          </w:r>
          <w:r w:rsidRPr="00663877">
            <w:t>evento de extensión</w:t>
          </w:r>
        </w:p>
      </w:tc>
      <w:tc>
        <w:tcPr>
          <w:tcW w:w="2471" w:type="dxa"/>
          <w:shd w:val="clear" w:color="auto" w:fill="auto"/>
          <w:vAlign w:val="center"/>
        </w:tcPr>
        <w:tbl>
          <w:tblPr>
            <w:tblW w:w="162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5"/>
          </w:tblGrid>
          <w:tr w:rsidR="005A55D4" w:rsidRPr="006831F0" w:rsidTr="00F245C7">
            <w:trPr>
              <w:trHeight w:val="289"/>
            </w:trPr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A55D4" w:rsidRPr="006831F0" w:rsidRDefault="005A55D4" w:rsidP="00F245C7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Código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 w:rsidRPr="00A0610C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R-EP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031</w:t>
                </w:r>
              </w:p>
            </w:tc>
          </w:tr>
          <w:tr w:rsidR="005A55D4" w:rsidRPr="006831F0" w:rsidTr="00F245C7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A55D4" w:rsidRPr="006831F0" w:rsidRDefault="005A55D4" w:rsidP="005A55D4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Versión: </w:t>
                </w:r>
                <w:r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2d</w:t>
                </w:r>
                <w:r w:rsidRPr="006831F0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a.</w:t>
                </w:r>
              </w:p>
            </w:tc>
          </w:tr>
          <w:tr w:rsidR="005A55D4" w:rsidRPr="006831F0" w:rsidTr="00F245C7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A55D4" w:rsidRPr="006831F0" w:rsidRDefault="005A55D4" w:rsidP="00F245C7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Fecha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12/02/2019</w:t>
                </w:r>
              </w:p>
            </w:tc>
          </w:tr>
          <w:tr w:rsidR="005A55D4" w:rsidRPr="006831F0" w:rsidTr="00F245C7">
            <w:trPr>
              <w:trHeight w:val="53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A55D4" w:rsidRPr="006831F0" w:rsidRDefault="005A55D4" w:rsidP="00156CA2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Página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 w:rsidR="00356416">
                  <w:rPr>
                    <w:rFonts w:ascii="Taffy" w:hAnsi="Taffy"/>
                    <w:b/>
                    <w:sz w:val="16"/>
                    <w:szCs w:val="20"/>
                    <w:lang w:val="es-419" w:eastAsia="es-CO"/>
                  </w:rPr>
                  <w:t>3</w:t>
                </w:r>
                <w:r w:rsidR="00D221A7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 xml:space="preserve"> de 3</w:t>
                </w:r>
              </w:p>
            </w:tc>
          </w:tr>
        </w:tbl>
        <w:p w:rsidR="005A55D4" w:rsidRPr="008A601A" w:rsidRDefault="005A55D4" w:rsidP="00F245C7">
          <w:pPr>
            <w:spacing w:before="0" w:after="0"/>
            <w:rPr>
              <w:b/>
              <w:sz w:val="20"/>
              <w:szCs w:val="20"/>
            </w:rPr>
          </w:pPr>
        </w:p>
      </w:tc>
    </w:tr>
  </w:tbl>
  <w:p w:rsidR="005A55D4" w:rsidRDefault="005A55D4" w:rsidP="00D527CA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387"/>
      <w:gridCol w:w="2471"/>
    </w:tblGrid>
    <w:tr w:rsidR="00356416" w:rsidRPr="008A601A" w:rsidTr="000A11D2">
      <w:trPr>
        <w:trHeight w:val="1546"/>
      </w:trPr>
      <w:tc>
        <w:tcPr>
          <w:tcW w:w="1913" w:type="dxa"/>
          <w:shd w:val="clear" w:color="auto" w:fill="auto"/>
          <w:vAlign w:val="center"/>
        </w:tcPr>
        <w:p w:rsidR="00356416" w:rsidRPr="008A601A" w:rsidRDefault="00356416" w:rsidP="00356416">
          <w:pPr>
            <w:pStyle w:val="Subttulo"/>
            <w:spacing w:before="0" w:after="0"/>
            <w:jc w:val="center"/>
          </w:pPr>
          <w:r w:rsidRPr="00FA626C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6A3E9900" wp14:editId="7E808C6F">
                <wp:simplePos x="0" y="0"/>
                <wp:positionH relativeFrom="column">
                  <wp:posOffset>212090</wp:posOffset>
                </wp:positionH>
                <wp:positionV relativeFrom="paragraph">
                  <wp:posOffset>89535</wp:posOffset>
                </wp:positionV>
                <wp:extent cx="577850" cy="684530"/>
                <wp:effectExtent l="0" t="0" r="0" b="1270"/>
                <wp:wrapThrough wrapText="bothSides">
                  <wp:wrapPolygon edited="0">
                    <wp:start x="1424" y="0"/>
                    <wp:lineTo x="0" y="7213"/>
                    <wp:lineTo x="0" y="16230"/>
                    <wp:lineTo x="2136" y="21039"/>
                    <wp:lineTo x="20651" y="21039"/>
                    <wp:lineTo x="20651" y="0"/>
                    <wp:lineTo x="1424" y="0"/>
                  </wp:wrapPolygon>
                </wp:wrapThrough>
                <wp:docPr id="7" name="Imagen 7" descr="C:\Users\isabelladavila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sabelladavila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356416" w:rsidRPr="00663877" w:rsidRDefault="00356416" w:rsidP="00356416">
          <w:pPr>
            <w:pStyle w:val="Puesto"/>
          </w:pPr>
          <w:bookmarkStart w:id="0" w:name="_GoBack"/>
          <w:r w:rsidRPr="00663877">
            <w:t xml:space="preserve">Formato PARA EL REPORTE DE </w:t>
          </w:r>
          <w:r>
            <w:t xml:space="preserve">SERVICIO, ACTIVIDAD O </w:t>
          </w:r>
          <w:r w:rsidRPr="00663877">
            <w:t>evento de extensión</w:t>
          </w:r>
          <w:bookmarkEnd w:id="0"/>
        </w:p>
      </w:tc>
      <w:tc>
        <w:tcPr>
          <w:tcW w:w="2471" w:type="dxa"/>
          <w:shd w:val="clear" w:color="auto" w:fill="auto"/>
          <w:vAlign w:val="center"/>
        </w:tcPr>
        <w:tbl>
          <w:tblPr>
            <w:tblW w:w="162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625"/>
          </w:tblGrid>
          <w:tr w:rsidR="00356416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6416" w:rsidRPr="006831F0" w:rsidRDefault="00356416" w:rsidP="00356416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Código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 w:rsidRPr="00A0610C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R-EP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031</w:t>
                </w:r>
              </w:p>
            </w:tc>
          </w:tr>
          <w:tr w:rsidR="00356416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6416" w:rsidRPr="006831F0" w:rsidRDefault="00356416" w:rsidP="00356416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Versión: </w:t>
                </w:r>
                <w:r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2d</w:t>
                </w:r>
                <w:r w:rsidRPr="006831F0"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a.</w:t>
                </w:r>
              </w:p>
            </w:tc>
          </w:tr>
          <w:tr w:rsidR="00356416" w:rsidRPr="006831F0" w:rsidTr="000A11D2">
            <w:trPr>
              <w:trHeight w:val="289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6416" w:rsidRPr="006831F0" w:rsidRDefault="00356416" w:rsidP="00356416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Fecha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>12/02/2019</w:t>
                </w:r>
              </w:p>
            </w:tc>
          </w:tr>
          <w:tr w:rsidR="00356416" w:rsidRPr="006831F0" w:rsidTr="000A11D2">
            <w:trPr>
              <w:trHeight w:val="53"/>
            </w:trPr>
            <w:tc>
              <w:tcPr>
                <w:tcW w:w="16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356416" w:rsidRPr="006831F0" w:rsidRDefault="00356416" w:rsidP="00356416">
                <w:pPr>
                  <w:spacing w:before="0" w:after="0"/>
                  <w:jc w:val="left"/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</w:pPr>
                <w:r w:rsidRPr="00A0610C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>Página</w:t>
                </w:r>
                <w:r w:rsidRPr="006831F0">
                  <w:rPr>
                    <w:rFonts w:ascii="Taffy" w:hAnsi="Taffy"/>
                    <w:b/>
                    <w:sz w:val="16"/>
                    <w:szCs w:val="20"/>
                    <w:lang w:val="es-CO" w:eastAsia="es-CO"/>
                  </w:rPr>
                  <w:t xml:space="preserve">: </w:t>
                </w:r>
                <w:r>
                  <w:rPr>
                    <w:rFonts w:ascii="Taffy" w:hAnsi="Taffy"/>
                    <w:b/>
                    <w:sz w:val="16"/>
                    <w:szCs w:val="20"/>
                    <w:lang w:val="es-419" w:eastAsia="es-CO"/>
                  </w:rPr>
                  <w:t>1</w:t>
                </w:r>
                <w:r>
                  <w:rPr>
                    <w:rFonts w:ascii="Taffy" w:hAnsi="Taffy"/>
                    <w:b/>
                    <w:bCs/>
                    <w:sz w:val="16"/>
                    <w:szCs w:val="20"/>
                    <w:lang w:val="es-CO" w:eastAsia="es-CO"/>
                  </w:rPr>
                  <w:t xml:space="preserve"> de 3</w:t>
                </w:r>
              </w:p>
            </w:tc>
          </w:tr>
        </w:tbl>
        <w:p w:rsidR="00356416" w:rsidRPr="008A601A" w:rsidRDefault="00356416" w:rsidP="00356416">
          <w:pPr>
            <w:spacing w:before="0" w:after="0"/>
            <w:rPr>
              <w:b/>
              <w:sz w:val="20"/>
              <w:szCs w:val="20"/>
            </w:rPr>
          </w:pPr>
        </w:p>
      </w:tc>
    </w:tr>
  </w:tbl>
  <w:p w:rsidR="00356416" w:rsidRDefault="00356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D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D0051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780F4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5F6391"/>
    <w:multiLevelType w:val="hybridMultilevel"/>
    <w:tmpl w:val="E53850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3FB"/>
    <w:multiLevelType w:val="multilevel"/>
    <w:tmpl w:val="240A0025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5" w15:restartNumberingAfterBreak="0">
    <w:nsid w:val="156F089E"/>
    <w:multiLevelType w:val="hybridMultilevel"/>
    <w:tmpl w:val="95A2E6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875E8"/>
    <w:multiLevelType w:val="hybridMultilevel"/>
    <w:tmpl w:val="2A742624"/>
    <w:lvl w:ilvl="0" w:tplc="0EFACC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73F7"/>
    <w:multiLevelType w:val="hybridMultilevel"/>
    <w:tmpl w:val="A132A3D8"/>
    <w:lvl w:ilvl="0" w:tplc="3E9A1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B2318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27421B"/>
    <w:multiLevelType w:val="hybridMultilevel"/>
    <w:tmpl w:val="3A0C4D2E"/>
    <w:lvl w:ilvl="0" w:tplc="6C1E5364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F4B9C"/>
    <w:multiLevelType w:val="multilevel"/>
    <w:tmpl w:val="3C04B21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cs="Tahoma" w:hint="default"/>
        <w:b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ahoma" w:hAnsi="Tahoma" w:cs="Tahoma" w:hint="default"/>
        <w:b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C5D5A3D"/>
    <w:multiLevelType w:val="multilevel"/>
    <w:tmpl w:val="822EB74C"/>
    <w:lvl w:ilvl="0">
      <w:start w:val="2"/>
      <w:numFmt w:val="decimal"/>
      <w:lvlText w:val="%1"/>
      <w:lvlJc w:val="left"/>
      <w:pPr>
        <w:ind w:left="525" w:hanging="525"/>
      </w:pPr>
      <w:rPr>
        <w:rFonts w:ascii="Arial" w:hAnsi="Arial" w:cs="Times New Roman" w:hint="default"/>
        <w:b w:val="0"/>
        <w:sz w:val="24"/>
      </w:rPr>
    </w:lvl>
    <w:lvl w:ilvl="1">
      <w:start w:val="5"/>
      <w:numFmt w:val="decimal"/>
      <w:lvlText w:val="%1.%2"/>
      <w:lvlJc w:val="left"/>
      <w:pPr>
        <w:ind w:left="900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ahoma" w:hAnsi="Tahoma" w:cs="Tahoma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Arial" w:hAnsi="Arial" w:cs="Times New Roman" w:hint="default"/>
        <w:b w:val="0"/>
        <w:sz w:val="24"/>
      </w:rPr>
    </w:lvl>
  </w:abstractNum>
  <w:abstractNum w:abstractNumId="12" w15:restartNumberingAfterBreak="0">
    <w:nsid w:val="207E44AD"/>
    <w:multiLevelType w:val="hybridMultilevel"/>
    <w:tmpl w:val="16C8501C"/>
    <w:lvl w:ilvl="0" w:tplc="86A87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E117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BA04E0"/>
    <w:multiLevelType w:val="hybridMultilevel"/>
    <w:tmpl w:val="626ADE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03DC3"/>
    <w:multiLevelType w:val="hybridMultilevel"/>
    <w:tmpl w:val="23526A92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763F2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D238A3"/>
    <w:multiLevelType w:val="hybridMultilevel"/>
    <w:tmpl w:val="B6EC03EA"/>
    <w:lvl w:ilvl="0" w:tplc="6D50294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F07C8B"/>
    <w:multiLevelType w:val="hybridMultilevel"/>
    <w:tmpl w:val="93BAAB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A1492"/>
    <w:multiLevelType w:val="multilevel"/>
    <w:tmpl w:val="8CBC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92FF3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E22BF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3420B6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3D87916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556418E"/>
    <w:multiLevelType w:val="multilevel"/>
    <w:tmpl w:val="9C7836FC"/>
    <w:lvl w:ilvl="0">
      <w:start w:val="1"/>
      <w:numFmt w:val="decimal"/>
      <w:lvlText w:val="%1"/>
      <w:lvlJc w:val="left"/>
      <w:pPr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" w:hanging="1584"/>
      </w:pPr>
      <w:rPr>
        <w:rFonts w:hint="default"/>
      </w:rPr>
    </w:lvl>
  </w:abstractNum>
  <w:abstractNum w:abstractNumId="25" w15:restartNumberingAfterBreak="0">
    <w:nsid w:val="4AB41536"/>
    <w:multiLevelType w:val="hybridMultilevel"/>
    <w:tmpl w:val="BD2CCA0C"/>
    <w:lvl w:ilvl="0" w:tplc="DA907714">
      <w:start w:val="3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b/>
        <w:color w:val="auto"/>
        <w:sz w:val="20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92B1E"/>
    <w:multiLevelType w:val="hybridMultilevel"/>
    <w:tmpl w:val="93AE1AFE"/>
    <w:lvl w:ilvl="0" w:tplc="1A2A3EA4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47227"/>
    <w:multiLevelType w:val="hybridMultilevel"/>
    <w:tmpl w:val="0A34A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4CD9"/>
    <w:multiLevelType w:val="hybridMultilevel"/>
    <w:tmpl w:val="106698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16418"/>
    <w:multiLevelType w:val="hybridMultilevel"/>
    <w:tmpl w:val="A9E43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5733"/>
    <w:multiLevelType w:val="hybridMultilevel"/>
    <w:tmpl w:val="EF5C3EAE"/>
    <w:lvl w:ilvl="0" w:tplc="5FB41018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709CB"/>
    <w:multiLevelType w:val="multilevel"/>
    <w:tmpl w:val="C116144C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AF4FC9"/>
    <w:multiLevelType w:val="hybridMultilevel"/>
    <w:tmpl w:val="32D47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08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19844C7"/>
    <w:multiLevelType w:val="multilevel"/>
    <w:tmpl w:val="C87A7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C4C50"/>
    <w:multiLevelType w:val="multilevel"/>
    <w:tmpl w:val="24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6A4623C"/>
    <w:multiLevelType w:val="hybridMultilevel"/>
    <w:tmpl w:val="070225E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C4EC9"/>
    <w:multiLevelType w:val="multilevel"/>
    <w:tmpl w:val="09B26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D3016A5"/>
    <w:multiLevelType w:val="hybridMultilevel"/>
    <w:tmpl w:val="2B3CF8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271D37"/>
    <w:multiLevelType w:val="multilevel"/>
    <w:tmpl w:val="F46A4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6E7C4E51"/>
    <w:multiLevelType w:val="hybridMultilevel"/>
    <w:tmpl w:val="63646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01511"/>
    <w:multiLevelType w:val="hybridMultilevel"/>
    <w:tmpl w:val="64B4CCB8"/>
    <w:lvl w:ilvl="0" w:tplc="6EAE8CD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7F7F7F" w:themeColor="text1" w:themeTint="8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15DE3"/>
    <w:multiLevelType w:val="hybridMultilevel"/>
    <w:tmpl w:val="50FE9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9"/>
  </w:num>
  <w:num w:numId="6">
    <w:abstractNumId w:val="36"/>
  </w:num>
  <w:num w:numId="7">
    <w:abstractNumId w:val="31"/>
  </w:num>
  <w:num w:numId="8">
    <w:abstractNumId w:val="38"/>
  </w:num>
  <w:num w:numId="9">
    <w:abstractNumId w:val="14"/>
  </w:num>
  <w:num w:numId="10">
    <w:abstractNumId w:val="32"/>
  </w:num>
  <w:num w:numId="11">
    <w:abstractNumId w:val="10"/>
  </w:num>
  <w:num w:numId="12">
    <w:abstractNumId w:val="17"/>
  </w:num>
  <w:num w:numId="13">
    <w:abstractNumId w:val="7"/>
  </w:num>
  <w:num w:numId="14">
    <w:abstractNumId w:val="41"/>
  </w:num>
  <w:num w:numId="15">
    <w:abstractNumId w:val="40"/>
  </w:num>
  <w:num w:numId="16">
    <w:abstractNumId w:val="18"/>
  </w:num>
  <w:num w:numId="17">
    <w:abstractNumId w:val="5"/>
  </w:num>
  <w:num w:numId="18">
    <w:abstractNumId w:val="27"/>
  </w:num>
  <w:num w:numId="19">
    <w:abstractNumId w:val="28"/>
  </w:num>
  <w:num w:numId="20">
    <w:abstractNumId w:val="2"/>
  </w:num>
  <w:num w:numId="21">
    <w:abstractNumId w:val="0"/>
  </w:num>
  <w:num w:numId="22">
    <w:abstractNumId w:val="13"/>
  </w:num>
  <w:num w:numId="23">
    <w:abstractNumId w:val="16"/>
  </w:num>
  <w:num w:numId="24">
    <w:abstractNumId w:val="34"/>
  </w:num>
  <w:num w:numId="25">
    <w:abstractNumId w:val="37"/>
  </w:num>
  <w:num w:numId="26">
    <w:abstractNumId w:val="11"/>
  </w:num>
  <w:num w:numId="27">
    <w:abstractNumId w:val="4"/>
  </w:num>
  <w:num w:numId="28">
    <w:abstractNumId w:val="1"/>
  </w:num>
  <w:num w:numId="29">
    <w:abstractNumId w:val="20"/>
  </w:num>
  <w:num w:numId="30">
    <w:abstractNumId w:val="24"/>
  </w:num>
  <w:num w:numId="31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ahoma" w:hAnsi="Tahoma" w:cs="Tahoma" w:hint="default"/>
          <w:b/>
          <w:color w:val="auto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ordinal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25"/>
  </w:num>
  <w:num w:numId="33">
    <w:abstractNumId w:val="35"/>
  </w:num>
  <w:num w:numId="34">
    <w:abstractNumId w:val="23"/>
  </w:num>
  <w:num w:numId="35">
    <w:abstractNumId w:val="8"/>
  </w:num>
  <w:num w:numId="36">
    <w:abstractNumId w:val="9"/>
  </w:num>
  <w:num w:numId="37">
    <w:abstractNumId w:val="39"/>
    <w:lvlOverride w:ilvl="0">
      <w:startOverride w:val="1"/>
    </w:lvlOverride>
  </w:num>
  <w:num w:numId="38">
    <w:abstractNumId w:val="19"/>
  </w:num>
  <w:num w:numId="39">
    <w:abstractNumId w:val="15"/>
  </w:num>
  <w:num w:numId="40">
    <w:abstractNumId w:val="39"/>
  </w:num>
  <w:num w:numId="41">
    <w:abstractNumId w:val="21"/>
  </w:num>
  <w:num w:numId="42">
    <w:abstractNumId w:val="26"/>
  </w:num>
  <w:num w:numId="43">
    <w:abstractNumId w:val="33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0"/>
  </w:num>
  <w:num w:numId="47">
    <w:abstractNumId w:val="39"/>
  </w:num>
  <w:num w:numId="48">
    <w:abstractNumId w:val="3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styleLockThe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F"/>
    <w:rsid w:val="0000012F"/>
    <w:rsid w:val="00021C5F"/>
    <w:rsid w:val="00032D97"/>
    <w:rsid w:val="00033512"/>
    <w:rsid w:val="00044C27"/>
    <w:rsid w:val="00054177"/>
    <w:rsid w:val="00067E27"/>
    <w:rsid w:val="00073F7B"/>
    <w:rsid w:val="00075BF2"/>
    <w:rsid w:val="00087032"/>
    <w:rsid w:val="000A0601"/>
    <w:rsid w:val="000A18E1"/>
    <w:rsid w:val="000A2EAE"/>
    <w:rsid w:val="000A38D8"/>
    <w:rsid w:val="000B25EB"/>
    <w:rsid w:val="000E22A4"/>
    <w:rsid w:val="000F0A41"/>
    <w:rsid w:val="00100D53"/>
    <w:rsid w:val="00114F4E"/>
    <w:rsid w:val="00115C1E"/>
    <w:rsid w:val="00123E6B"/>
    <w:rsid w:val="00125740"/>
    <w:rsid w:val="00127567"/>
    <w:rsid w:val="00131181"/>
    <w:rsid w:val="00132925"/>
    <w:rsid w:val="00142146"/>
    <w:rsid w:val="00156CA2"/>
    <w:rsid w:val="001635BD"/>
    <w:rsid w:val="0017162C"/>
    <w:rsid w:val="0018676C"/>
    <w:rsid w:val="00194231"/>
    <w:rsid w:val="0019466A"/>
    <w:rsid w:val="001A30A0"/>
    <w:rsid w:val="001A46B8"/>
    <w:rsid w:val="001B0993"/>
    <w:rsid w:val="001B13B5"/>
    <w:rsid w:val="001E4018"/>
    <w:rsid w:val="001E7810"/>
    <w:rsid w:val="001E7F89"/>
    <w:rsid w:val="001F1FD0"/>
    <w:rsid w:val="00205CB6"/>
    <w:rsid w:val="002077EB"/>
    <w:rsid w:val="00210B27"/>
    <w:rsid w:val="00214F0C"/>
    <w:rsid w:val="00222815"/>
    <w:rsid w:val="00275048"/>
    <w:rsid w:val="00291A71"/>
    <w:rsid w:val="002920CE"/>
    <w:rsid w:val="002B11FF"/>
    <w:rsid w:val="002D386D"/>
    <w:rsid w:val="002D7D8C"/>
    <w:rsid w:val="002E4917"/>
    <w:rsid w:val="002F0233"/>
    <w:rsid w:val="00311A88"/>
    <w:rsid w:val="0031317B"/>
    <w:rsid w:val="0032297F"/>
    <w:rsid w:val="003459D6"/>
    <w:rsid w:val="00356416"/>
    <w:rsid w:val="00376606"/>
    <w:rsid w:val="00386796"/>
    <w:rsid w:val="003A781B"/>
    <w:rsid w:val="003B097F"/>
    <w:rsid w:val="003B7FA2"/>
    <w:rsid w:val="003C54F5"/>
    <w:rsid w:val="003C5A65"/>
    <w:rsid w:val="003C7E8E"/>
    <w:rsid w:val="003C7FC5"/>
    <w:rsid w:val="003E47B7"/>
    <w:rsid w:val="00413D98"/>
    <w:rsid w:val="00423514"/>
    <w:rsid w:val="004260D0"/>
    <w:rsid w:val="004270FC"/>
    <w:rsid w:val="004303F9"/>
    <w:rsid w:val="00432655"/>
    <w:rsid w:val="00440837"/>
    <w:rsid w:val="00450987"/>
    <w:rsid w:val="00451817"/>
    <w:rsid w:val="00452522"/>
    <w:rsid w:val="0045686C"/>
    <w:rsid w:val="004605C3"/>
    <w:rsid w:val="004619F1"/>
    <w:rsid w:val="0048540E"/>
    <w:rsid w:val="00486E2A"/>
    <w:rsid w:val="0048777E"/>
    <w:rsid w:val="004B2D2E"/>
    <w:rsid w:val="004C2F08"/>
    <w:rsid w:val="004C42F0"/>
    <w:rsid w:val="004D6EC2"/>
    <w:rsid w:val="004D7D66"/>
    <w:rsid w:val="004E3A93"/>
    <w:rsid w:val="004E613C"/>
    <w:rsid w:val="00502E05"/>
    <w:rsid w:val="005220B3"/>
    <w:rsid w:val="00523AE8"/>
    <w:rsid w:val="00525011"/>
    <w:rsid w:val="005264F6"/>
    <w:rsid w:val="00530715"/>
    <w:rsid w:val="005508A4"/>
    <w:rsid w:val="00554024"/>
    <w:rsid w:val="00586F48"/>
    <w:rsid w:val="005903FB"/>
    <w:rsid w:val="00595F48"/>
    <w:rsid w:val="005A55D4"/>
    <w:rsid w:val="005A7A28"/>
    <w:rsid w:val="005B086C"/>
    <w:rsid w:val="005C2B57"/>
    <w:rsid w:val="005C3EDD"/>
    <w:rsid w:val="005C49FC"/>
    <w:rsid w:val="005C74D1"/>
    <w:rsid w:val="005D3A11"/>
    <w:rsid w:val="005D7301"/>
    <w:rsid w:val="005F3603"/>
    <w:rsid w:val="0062299A"/>
    <w:rsid w:val="0062353E"/>
    <w:rsid w:val="00627942"/>
    <w:rsid w:val="00632402"/>
    <w:rsid w:val="00644A65"/>
    <w:rsid w:val="00645E74"/>
    <w:rsid w:val="0064749F"/>
    <w:rsid w:val="00650855"/>
    <w:rsid w:val="006512F8"/>
    <w:rsid w:val="00660F48"/>
    <w:rsid w:val="006623E1"/>
    <w:rsid w:val="00663877"/>
    <w:rsid w:val="006773F9"/>
    <w:rsid w:val="006831F0"/>
    <w:rsid w:val="006856F8"/>
    <w:rsid w:val="006874DC"/>
    <w:rsid w:val="006B3D33"/>
    <w:rsid w:val="006C2A03"/>
    <w:rsid w:val="006D3E0C"/>
    <w:rsid w:val="006E0683"/>
    <w:rsid w:val="006E19FF"/>
    <w:rsid w:val="006E38DB"/>
    <w:rsid w:val="006F78BE"/>
    <w:rsid w:val="00710574"/>
    <w:rsid w:val="00717786"/>
    <w:rsid w:val="0072384A"/>
    <w:rsid w:val="007241B4"/>
    <w:rsid w:val="00752489"/>
    <w:rsid w:val="00762AE4"/>
    <w:rsid w:val="00776DDF"/>
    <w:rsid w:val="00780182"/>
    <w:rsid w:val="00790D09"/>
    <w:rsid w:val="007914E2"/>
    <w:rsid w:val="00792919"/>
    <w:rsid w:val="007A5889"/>
    <w:rsid w:val="007B2A95"/>
    <w:rsid w:val="007B2F3E"/>
    <w:rsid w:val="007B617D"/>
    <w:rsid w:val="007C1A74"/>
    <w:rsid w:val="007E0D01"/>
    <w:rsid w:val="007F408F"/>
    <w:rsid w:val="008031B5"/>
    <w:rsid w:val="008119B3"/>
    <w:rsid w:val="00820EAC"/>
    <w:rsid w:val="00823E2A"/>
    <w:rsid w:val="00827607"/>
    <w:rsid w:val="00827F2F"/>
    <w:rsid w:val="008357A1"/>
    <w:rsid w:val="0084205A"/>
    <w:rsid w:val="00844D80"/>
    <w:rsid w:val="00855750"/>
    <w:rsid w:val="00856002"/>
    <w:rsid w:val="00863D1F"/>
    <w:rsid w:val="00864C6C"/>
    <w:rsid w:val="00871C6A"/>
    <w:rsid w:val="0088099F"/>
    <w:rsid w:val="00885418"/>
    <w:rsid w:val="008954EA"/>
    <w:rsid w:val="008A00E3"/>
    <w:rsid w:val="008A601A"/>
    <w:rsid w:val="008B2059"/>
    <w:rsid w:val="008C16DD"/>
    <w:rsid w:val="008C71EF"/>
    <w:rsid w:val="008D1733"/>
    <w:rsid w:val="008F3DC3"/>
    <w:rsid w:val="0091082F"/>
    <w:rsid w:val="00915DBA"/>
    <w:rsid w:val="00922D23"/>
    <w:rsid w:val="0092708A"/>
    <w:rsid w:val="009331F3"/>
    <w:rsid w:val="00942BE3"/>
    <w:rsid w:val="00972DFB"/>
    <w:rsid w:val="0097305A"/>
    <w:rsid w:val="00974955"/>
    <w:rsid w:val="0098068E"/>
    <w:rsid w:val="00980B84"/>
    <w:rsid w:val="009840A8"/>
    <w:rsid w:val="009855C2"/>
    <w:rsid w:val="00991A02"/>
    <w:rsid w:val="009A529F"/>
    <w:rsid w:val="009B001C"/>
    <w:rsid w:val="009D5DC4"/>
    <w:rsid w:val="009F00A5"/>
    <w:rsid w:val="00A01840"/>
    <w:rsid w:val="00A0610C"/>
    <w:rsid w:val="00A44918"/>
    <w:rsid w:val="00A46897"/>
    <w:rsid w:val="00A65C4E"/>
    <w:rsid w:val="00A66AA3"/>
    <w:rsid w:val="00A705BB"/>
    <w:rsid w:val="00A77738"/>
    <w:rsid w:val="00A77CB6"/>
    <w:rsid w:val="00A97975"/>
    <w:rsid w:val="00AB0072"/>
    <w:rsid w:val="00AB2B0C"/>
    <w:rsid w:val="00AB793C"/>
    <w:rsid w:val="00AB7BB5"/>
    <w:rsid w:val="00AC5D7B"/>
    <w:rsid w:val="00AD2C16"/>
    <w:rsid w:val="00AF3654"/>
    <w:rsid w:val="00AF49AD"/>
    <w:rsid w:val="00AF5BDF"/>
    <w:rsid w:val="00B042B8"/>
    <w:rsid w:val="00B06B44"/>
    <w:rsid w:val="00B271BE"/>
    <w:rsid w:val="00B45855"/>
    <w:rsid w:val="00B46DF5"/>
    <w:rsid w:val="00B478F6"/>
    <w:rsid w:val="00B47F10"/>
    <w:rsid w:val="00B51266"/>
    <w:rsid w:val="00B55373"/>
    <w:rsid w:val="00B57190"/>
    <w:rsid w:val="00B65A3B"/>
    <w:rsid w:val="00B662E9"/>
    <w:rsid w:val="00B66C18"/>
    <w:rsid w:val="00B7373F"/>
    <w:rsid w:val="00B7452C"/>
    <w:rsid w:val="00B75797"/>
    <w:rsid w:val="00B76A7F"/>
    <w:rsid w:val="00B878BA"/>
    <w:rsid w:val="00B9089F"/>
    <w:rsid w:val="00B95240"/>
    <w:rsid w:val="00BA056C"/>
    <w:rsid w:val="00BA224D"/>
    <w:rsid w:val="00BB14E3"/>
    <w:rsid w:val="00BC1068"/>
    <w:rsid w:val="00BC3364"/>
    <w:rsid w:val="00BF4A5C"/>
    <w:rsid w:val="00C1004C"/>
    <w:rsid w:val="00C138C4"/>
    <w:rsid w:val="00C23C68"/>
    <w:rsid w:val="00C552DB"/>
    <w:rsid w:val="00C57DBD"/>
    <w:rsid w:val="00C652D7"/>
    <w:rsid w:val="00C905F0"/>
    <w:rsid w:val="00CA57E9"/>
    <w:rsid w:val="00CA5E95"/>
    <w:rsid w:val="00CC303C"/>
    <w:rsid w:val="00CC3117"/>
    <w:rsid w:val="00CD0AD3"/>
    <w:rsid w:val="00CD1B07"/>
    <w:rsid w:val="00CD33C8"/>
    <w:rsid w:val="00CE1BD5"/>
    <w:rsid w:val="00CE3880"/>
    <w:rsid w:val="00CE6344"/>
    <w:rsid w:val="00CE6560"/>
    <w:rsid w:val="00CF095E"/>
    <w:rsid w:val="00CF0F83"/>
    <w:rsid w:val="00D05030"/>
    <w:rsid w:val="00D07C9E"/>
    <w:rsid w:val="00D11391"/>
    <w:rsid w:val="00D124CA"/>
    <w:rsid w:val="00D12D68"/>
    <w:rsid w:val="00D20B76"/>
    <w:rsid w:val="00D221A7"/>
    <w:rsid w:val="00D31486"/>
    <w:rsid w:val="00D345D6"/>
    <w:rsid w:val="00D42C30"/>
    <w:rsid w:val="00D42F6B"/>
    <w:rsid w:val="00D44F02"/>
    <w:rsid w:val="00D452A3"/>
    <w:rsid w:val="00D527CA"/>
    <w:rsid w:val="00D55CD0"/>
    <w:rsid w:val="00D60E6A"/>
    <w:rsid w:val="00D63843"/>
    <w:rsid w:val="00D74B17"/>
    <w:rsid w:val="00D85F8D"/>
    <w:rsid w:val="00D92695"/>
    <w:rsid w:val="00D92769"/>
    <w:rsid w:val="00D96398"/>
    <w:rsid w:val="00DA1407"/>
    <w:rsid w:val="00DB7282"/>
    <w:rsid w:val="00DE4918"/>
    <w:rsid w:val="00E01BEA"/>
    <w:rsid w:val="00E02FCA"/>
    <w:rsid w:val="00E034E9"/>
    <w:rsid w:val="00E14072"/>
    <w:rsid w:val="00E14638"/>
    <w:rsid w:val="00E25657"/>
    <w:rsid w:val="00E339F0"/>
    <w:rsid w:val="00E40338"/>
    <w:rsid w:val="00E42F7B"/>
    <w:rsid w:val="00E528E1"/>
    <w:rsid w:val="00E57AEB"/>
    <w:rsid w:val="00E80D6C"/>
    <w:rsid w:val="00E84762"/>
    <w:rsid w:val="00E87BC6"/>
    <w:rsid w:val="00E9238F"/>
    <w:rsid w:val="00E96976"/>
    <w:rsid w:val="00EA2434"/>
    <w:rsid w:val="00EA67C7"/>
    <w:rsid w:val="00EA777F"/>
    <w:rsid w:val="00EB5274"/>
    <w:rsid w:val="00F21B77"/>
    <w:rsid w:val="00F341DA"/>
    <w:rsid w:val="00F50711"/>
    <w:rsid w:val="00F56C55"/>
    <w:rsid w:val="00F60BB5"/>
    <w:rsid w:val="00F72F17"/>
    <w:rsid w:val="00F7501D"/>
    <w:rsid w:val="00F87B49"/>
    <w:rsid w:val="00F91477"/>
    <w:rsid w:val="00FC427E"/>
    <w:rsid w:val="00FD1861"/>
    <w:rsid w:val="00FD3450"/>
    <w:rsid w:val="00FE285D"/>
    <w:rsid w:val="00FE3532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10ADCB0-A660-44AD-BB90-64CB667C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38"/>
    <w:pPr>
      <w:spacing w:before="120" w:after="24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5048"/>
    <w:pPr>
      <w:keepNext/>
      <w:numPr>
        <w:numId w:val="2"/>
      </w:numPr>
      <w:shd w:val="clear" w:color="auto" w:fill="D9D9D9" w:themeFill="background1" w:themeFillShade="D9"/>
      <w:spacing w:before="240" w:after="360"/>
      <w:jc w:val="center"/>
      <w:outlineLvl w:val="0"/>
    </w:pPr>
    <w:rPr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qFormat/>
    <w:rsid w:val="00275048"/>
    <w:pPr>
      <w:keepNext/>
      <w:numPr>
        <w:ilvl w:val="1"/>
        <w:numId w:val="2"/>
      </w:numPr>
      <w:outlineLvl w:val="1"/>
    </w:pPr>
    <w:rPr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601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601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601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601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871C6A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tulo8">
    <w:name w:val="heading 8"/>
    <w:basedOn w:val="Normal"/>
    <w:next w:val="Normal"/>
    <w:link w:val="Ttulo8Car"/>
    <w:qFormat/>
    <w:rsid w:val="00871C6A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link w:val="Ttulo9Car"/>
    <w:qFormat/>
    <w:rsid w:val="00871C6A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5048"/>
    <w:rPr>
      <w:rFonts w:ascii="Arial" w:eastAsia="Times New Roman" w:hAnsi="Arial" w:cs="Arial"/>
      <w:b/>
      <w:szCs w:val="20"/>
      <w:shd w:val="clear" w:color="auto" w:fill="D9D9D9" w:themeFill="background1" w:themeFillShade="D9"/>
      <w:lang w:eastAsia="es-ES"/>
    </w:rPr>
  </w:style>
  <w:style w:type="character" w:customStyle="1" w:styleId="Ttulo2Car">
    <w:name w:val="Título 2 Car"/>
    <w:basedOn w:val="Fuentedeprrafopredeter"/>
    <w:link w:val="Ttulo2"/>
    <w:rsid w:val="00275048"/>
    <w:rPr>
      <w:rFonts w:ascii="Arial" w:eastAsia="Times New Roman" w:hAnsi="Arial" w:cs="Arial"/>
      <w:b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71C6A"/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871C6A"/>
    <w:rPr>
      <w:rFonts w:ascii="Times New Roman" w:eastAsia="Times New Roman" w:hAnsi="Times New Roman" w:cs="Times New Roman"/>
      <w:i/>
      <w:iCs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871C6A"/>
    <w:rPr>
      <w:rFonts w:ascii="Arial" w:eastAsia="Times New Roman" w:hAnsi="Arial" w:cs="Arial"/>
      <w:lang w:val="es-ES" w:eastAsia="es-ES"/>
    </w:rPr>
  </w:style>
  <w:style w:type="table" w:styleId="Tablaconcuadrcula">
    <w:name w:val="Table Grid"/>
    <w:basedOn w:val="Tablanormal"/>
    <w:uiPriority w:val="59"/>
    <w:rsid w:val="0087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871C6A"/>
    <w:rPr>
      <w:rFonts w:cs="Times New Roman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71C6A"/>
    <w:rPr>
      <w:rFonts w:ascii="Tahoma" w:eastAsia="Times New Roman" w:hAnsi="Tahoma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71C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71C6A"/>
  </w:style>
  <w:style w:type="paragraph" w:styleId="Textonotapie">
    <w:name w:val="footnote text"/>
    <w:basedOn w:val="Normal"/>
    <w:link w:val="TextonotapieCar"/>
    <w:rsid w:val="00871C6A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71C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871C6A"/>
    <w:rPr>
      <w:vertAlign w:val="superscript"/>
    </w:rPr>
  </w:style>
  <w:style w:type="paragraph" w:styleId="Encabezado">
    <w:name w:val="header"/>
    <w:basedOn w:val="Normal"/>
    <w:link w:val="EncabezadoCar"/>
    <w:rsid w:val="00871C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71C6A"/>
    <w:rPr>
      <w:rFonts w:ascii="Tahoma" w:eastAsia="Times New Roman" w:hAnsi="Tahoma" w:cs="Arial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autoRedefine/>
    <w:qFormat/>
    <w:rsid w:val="002920CE"/>
    <w:pPr>
      <w:spacing w:after="120"/>
      <w:jc w:val="center"/>
      <w:outlineLvl w:val="0"/>
    </w:pPr>
    <w:rPr>
      <w:rFonts w:ascii="Taffy" w:hAnsi="Taffy"/>
      <w:b/>
      <w:bCs/>
      <w:cap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2920CE"/>
    <w:rPr>
      <w:rFonts w:ascii="Taffy" w:eastAsia="Times New Roman" w:hAnsi="Taffy" w:cs="Arial"/>
      <w:b/>
      <w:bCs/>
      <w:caps/>
      <w:kern w:val="28"/>
      <w:sz w:val="20"/>
      <w:szCs w:val="32"/>
      <w:lang w:val="es-ES" w:eastAsia="es-ES"/>
    </w:rPr>
  </w:style>
  <w:style w:type="paragraph" w:styleId="Subttulo">
    <w:name w:val="Subtitle"/>
    <w:basedOn w:val="Normal"/>
    <w:link w:val="SubttuloCar"/>
    <w:qFormat/>
    <w:rsid w:val="00871C6A"/>
    <w:pPr>
      <w:spacing w:before="60" w:after="60"/>
      <w:outlineLvl w:val="1"/>
    </w:pPr>
    <w:rPr>
      <w:b/>
      <w:sz w:val="18"/>
    </w:rPr>
  </w:style>
  <w:style w:type="character" w:customStyle="1" w:styleId="SubttuloCar">
    <w:name w:val="Subtítulo Car"/>
    <w:basedOn w:val="Fuentedeprrafopredeter"/>
    <w:link w:val="Subttulo"/>
    <w:rsid w:val="00871C6A"/>
    <w:rPr>
      <w:rFonts w:ascii="Tahoma" w:eastAsia="Times New Roman" w:hAnsi="Tahoma" w:cs="Arial"/>
      <w:b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1C6A"/>
    <w:pPr>
      <w:spacing w:before="0" w:after="0"/>
      <w:ind w:left="720"/>
      <w:contextualSpacing/>
      <w:jc w:val="left"/>
    </w:pPr>
  </w:style>
  <w:style w:type="paragraph" w:styleId="Textodeglobo">
    <w:name w:val="Balloon Text"/>
    <w:basedOn w:val="Normal"/>
    <w:link w:val="TextodegloboCar"/>
    <w:rsid w:val="00871C6A"/>
    <w:pPr>
      <w:spacing w:before="0"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1C6A"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71C6A"/>
    <w:rPr>
      <w:color w:val="808080"/>
    </w:rPr>
  </w:style>
  <w:style w:type="character" w:customStyle="1" w:styleId="Estilo1">
    <w:name w:val="Estilo1"/>
    <w:basedOn w:val="Fuentedeprrafopredeter"/>
    <w:rsid w:val="00871C6A"/>
    <w:rPr>
      <w:rFonts w:ascii="Arial" w:hAnsi="Arial"/>
      <w:sz w:val="24"/>
    </w:rPr>
  </w:style>
  <w:style w:type="character" w:customStyle="1" w:styleId="Estilo2">
    <w:name w:val="Estilo2"/>
    <w:basedOn w:val="Fuentedeprrafopredeter"/>
    <w:rsid w:val="00871C6A"/>
    <w:rPr>
      <w:rFonts w:ascii="Arial" w:hAnsi="Arial"/>
      <w:sz w:val="24"/>
    </w:rPr>
  </w:style>
  <w:style w:type="character" w:customStyle="1" w:styleId="Estilo3">
    <w:name w:val="Estilo3"/>
    <w:basedOn w:val="Fuentedeprrafopredeter"/>
    <w:rsid w:val="00871C6A"/>
    <w:rPr>
      <w:rFonts w:ascii="Arial" w:hAnsi="Arial"/>
      <w:sz w:val="24"/>
    </w:rPr>
  </w:style>
  <w:style w:type="character" w:customStyle="1" w:styleId="Estilo4">
    <w:name w:val="Estilo4"/>
    <w:basedOn w:val="Fuentedeprrafopredeter"/>
    <w:rsid w:val="00871C6A"/>
    <w:rPr>
      <w:rFonts w:ascii="Arial" w:hAnsi="Arial"/>
      <w:sz w:val="24"/>
    </w:rPr>
  </w:style>
  <w:style w:type="character" w:customStyle="1" w:styleId="Estilo5">
    <w:name w:val="Estilo5"/>
    <w:uiPriority w:val="1"/>
    <w:rsid w:val="001A46B8"/>
    <w:rPr>
      <w:rFonts w:ascii="Arial" w:hAnsi="Arial"/>
      <w:sz w:val="24"/>
    </w:rPr>
  </w:style>
  <w:style w:type="paragraph" w:styleId="Descripcin">
    <w:name w:val="caption"/>
    <w:basedOn w:val="Normal"/>
    <w:next w:val="Normal"/>
    <w:unhideWhenUsed/>
    <w:qFormat/>
    <w:rsid w:val="004619F1"/>
    <w:pPr>
      <w:spacing w:after="120" w:line="360" w:lineRule="auto"/>
    </w:pPr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601A"/>
    <w:rPr>
      <w:rFonts w:asciiTheme="majorHAnsi" w:eastAsiaTheme="majorEastAsia" w:hAnsiTheme="majorHAnsi" w:cstheme="majorBidi"/>
      <w:b/>
      <w:bCs/>
      <w:color w:val="4F81BD" w:themeColor="accent1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601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601A"/>
    <w:rPr>
      <w:rFonts w:asciiTheme="majorHAnsi" w:eastAsiaTheme="majorEastAsia" w:hAnsiTheme="majorHAnsi" w:cstheme="majorBidi"/>
      <w:color w:val="243F60" w:themeColor="accent1" w:themeShade="7F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601A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0601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rocesos%20ya%20documentados\Macroproceso%20de%20Investigaci&#243;n%20(Definitiva)\Desarrollar%20proyecto%20de%20investigacion\FMI6-11%20Formato%20presentacion%20de%20proyectos%20de%20investigacion_2012082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12E60FB-3DDA-48A1-A1F0-62C4464204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ADE85FBF1757A84581442427E15ECF9C" ma:contentTypeVersion="1" ma:contentTypeDescription="Cargar una imagen." ma:contentTypeScope="" ma:versionID="65ec8993b5767074bf89a0b353d6e5da">
  <xsd:schema xmlns:xsd="http://www.w3.org/2001/XMLSchema" xmlns:xs="http://www.w3.org/2001/XMLSchema" xmlns:p="http://schemas.microsoft.com/office/2006/metadata/properties" xmlns:ns1="http://schemas.microsoft.com/sharepoint/v3" xmlns:ns2="712E60FB-3DDA-48A1-A1F0-62C4464204A9" xmlns:ns3="http://schemas.microsoft.com/sharepoint/v3/fields" targetNamespace="http://schemas.microsoft.com/office/2006/metadata/properties" ma:root="true" ma:fieldsID="5e54b3e88c2069b2a898253d34c527ec" ns1:_="" ns2:_="" ns3:_="">
    <xsd:import namespace="http://schemas.microsoft.com/sharepoint/v3"/>
    <xsd:import namespace="712E60FB-3DDA-48A1-A1F0-62C4464204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E60FB-3DDA-48A1-A1F0-62C4464204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FD27-0078-4DBE-95BA-39005CE05B4B}">
  <ds:schemaRefs>
    <ds:schemaRef ds:uri="http://schemas.microsoft.com/office/2006/metadata/properties"/>
    <ds:schemaRef ds:uri="http://schemas.microsoft.com/office/infopath/2007/PartnerControls"/>
    <ds:schemaRef ds:uri="712E60FB-3DDA-48A1-A1F0-62C4464204A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0D0DEDFB-D598-4E48-B1A0-FC224170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2E60FB-3DDA-48A1-A1F0-62C4464204A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AB3ADE-4661-4507-BA0A-26153A819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2D87E-6E95-4413-AD05-2917D7D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FMI6-11 Formato presentacion de proyectos de investigacion_20120829.dotx</Template>
  <TotalTime>1</TotalTime>
  <Pages>3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presentación de proyecto</vt:lpstr>
    </vt:vector>
  </TitlesOfParts>
  <Company>HP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presentación de proyecto</dc:title>
  <dc:creator>Calidad Consultor</dc:creator>
  <cp:lastModifiedBy>Carlos Dennis Mora Calle</cp:lastModifiedBy>
  <cp:revision>2</cp:revision>
  <cp:lastPrinted>2018-04-16T16:44:00Z</cp:lastPrinted>
  <dcterms:created xsi:type="dcterms:W3CDTF">2019-04-25T20:30:00Z</dcterms:created>
  <dcterms:modified xsi:type="dcterms:W3CDTF">2019-04-25T20:30:00Z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0x0101009148F5A04DDD49CBA7127AADA5FB792B00AADE34325A8B49CDA8BB4DB53328F21400ADE85FBF1757A84581442427E15ECF9C</vt:lpwstr>
  </property>
</Properties>
</file>